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1" w:rsidRPr="001F7691" w:rsidRDefault="00054985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Žádost</w:t>
      </w:r>
      <w:r w:rsidR="00807FB2">
        <w:rPr>
          <w:sz w:val="52"/>
          <w:szCs w:val="52"/>
        </w:rPr>
        <w:t xml:space="preserve"> o </w:t>
      </w:r>
      <w:r w:rsidR="007F695B">
        <w:rPr>
          <w:sz w:val="52"/>
          <w:szCs w:val="52"/>
        </w:rPr>
        <w:t>uvolnění z vyučování</w:t>
      </w:r>
    </w:p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83"/>
        <w:gridCol w:w="1696"/>
      </w:tblGrid>
      <w:tr w:rsidR="007B6FEA" w:rsidRPr="00D60D38" w:rsidTr="007B6FEA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0E0F39">
              <w:rPr>
                <w:rFonts w:ascii="Cambria" w:hAnsi="Cambria"/>
                <w:sz w:val="24"/>
              </w:rPr>
              <w:t xml:space="preserve">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7B6FEA" w:rsidRPr="00D60D38" w:rsidTr="007B6FEA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:rsidR="007B6FEA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Zákonný  zástupce</w:t>
            </w:r>
            <w:r>
              <w:rPr>
                <w:rFonts w:ascii="Cambria" w:hAnsi="Cambria"/>
                <w:sz w:val="24"/>
              </w:rPr>
              <w:br/>
              <w:t>(u nezletilého žáka):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7B6FEA" w:rsidRPr="00760C05" w:rsidRDefault="007B6FEA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7B6FEA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</w:t>
            </w:r>
            <w:r>
              <w:rPr>
                <w:rFonts w:ascii="Cambria" w:hAnsi="Cambria"/>
                <w:sz w:val="24"/>
              </w:rPr>
              <w:t xml:space="preserve"> žáka, příp. zákonného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</w:t>
            </w:r>
            <w:r>
              <w:rPr>
                <w:rFonts w:ascii="Cambria" w:hAnsi="Cambria"/>
                <w:sz w:val="24"/>
              </w:rPr>
              <w:t xml:space="preserve"> žáka, příp. zák.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3113"/>
      </w:tblGrid>
      <w:tr w:rsidR="00DF0AE0" w:rsidRPr="00D60D38" w:rsidTr="007B6FEA">
        <w:trPr>
          <w:trHeight w:val="370"/>
        </w:trPr>
        <w:tc>
          <w:tcPr>
            <w:tcW w:w="1980" w:type="dxa"/>
            <w:shd w:val="clear" w:color="auto" w:fill="D9D9D9" w:themeFill="background1" w:themeFillShade="D9"/>
          </w:tcPr>
          <w:p w:rsidR="00DF0AE0" w:rsidRDefault="00DF0AE0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16" w:type="dxa"/>
            <w:gridSpan w:val="3"/>
            <w:shd w:val="clear" w:color="auto" w:fill="auto"/>
          </w:tcPr>
          <w:p w:rsidR="00DF0AE0" w:rsidRPr="00D60D38" w:rsidRDefault="00DF0AE0" w:rsidP="00EB65B9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1F7691" w:rsidRPr="00D60D38" w:rsidTr="00531BE5">
        <w:trPr>
          <w:trHeight w:val="370"/>
        </w:trPr>
        <w:tc>
          <w:tcPr>
            <w:tcW w:w="1980" w:type="dxa"/>
            <w:shd w:val="clear" w:color="auto" w:fill="D9D9D9" w:themeFill="background1" w:themeFillShade="D9"/>
          </w:tcPr>
          <w:p w:rsidR="001F7691" w:rsidRPr="00D60D38" w:rsidRDefault="007F695B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</w:t>
            </w:r>
            <w:r w:rsidR="000E0F39">
              <w:rPr>
                <w:rFonts w:ascii="Cambria" w:hAnsi="Cambria"/>
                <w:sz w:val="24"/>
              </w:rPr>
              <w:t>řída</w:t>
            </w:r>
            <w:r w:rsidR="00807FB2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7691" w:rsidRPr="00D60D38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Třídní učitel:</w:t>
            </w:r>
          </w:p>
        </w:tc>
        <w:tc>
          <w:tcPr>
            <w:tcW w:w="3113" w:type="dxa"/>
            <w:shd w:val="clear" w:color="auto" w:fill="auto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7F695B">
        <w:rPr>
          <w:rFonts w:ascii="Cambria" w:hAnsi="Cambria"/>
          <w:b/>
          <w:sz w:val="24"/>
        </w:rPr>
        <w:t>uvolnění z vyučování</w:t>
      </w:r>
      <w:r w:rsidR="00531BE5">
        <w:rPr>
          <w:rFonts w:ascii="Cambria" w:hAnsi="Cambria"/>
          <w:b/>
          <w:sz w:val="24"/>
        </w:rPr>
        <w:t xml:space="preserve"> </w:t>
      </w:r>
      <w:r w:rsidR="00EB65B9">
        <w:rPr>
          <w:rFonts w:ascii="Cambria" w:hAnsi="Cambria"/>
          <w:sz w:val="24"/>
        </w:rPr>
        <w:t xml:space="preserve">ve </w:t>
      </w:r>
      <w:r w:rsidR="007B6FEA">
        <w:rPr>
          <w:rFonts w:ascii="Cambria" w:hAnsi="Cambria"/>
          <w:sz w:val="24"/>
        </w:rPr>
        <w:t xml:space="preserve">výše uvedeném vzdělávacím programu </w:t>
      </w:r>
      <w:r w:rsidR="001F7691">
        <w:rPr>
          <w:rFonts w:ascii="Cambria" w:hAnsi="Cambria"/>
          <w:sz w:val="24"/>
        </w:rPr>
        <w:t xml:space="preserve">na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</w:p>
    <w:p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3255"/>
        <w:gridCol w:w="6931"/>
      </w:tblGrid>
      <w:tr w:rsidR="007F695B" w:rsidRPr="004453D2" w:rsidTr="00531BE5">
        <w:trPr>
          <w:trHeight w:val="690"/>
        </w:trPr>
        <w:tc>
          <w:tcPr>
            <w:tcW w:w="1598" w:type="pct"/>
            <w:shd w:val="clear" w:color="auto" w:fill="D9D9D9" w:themeFill="background1" w:themeFillShade="D9"/>
          </w:tcPr>
          <w:p w:rsidR="007F695B" w:rsidRDefault="007F695B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Termín uvolnění:</w:t>
            </w:r>
          </w:p>
        </w:tc>
        <w:tc>
          <w:tcPr>
            <w:tcW w:w="3402" w:type="pct"/>
          </w:tcPr>
          <w:p w:rsidR="007F695B" w:rsidRPr="000563E3" w:rsidRDefault="007F695B" w:rsidP="00531BE5">
            <w:pPr>
              <w:rPr>
                <w:rFonts w:ascii="Cambria" w:hAnsi="Cambria"/>
                <w:sz w:val="24"/>
              </w:rPr>
            </w:pPr>
          </w:p>
        </w:tc>
      </w:tr>
      <w:tr w:rsidR="00531BE5" w:rsidRPr="004453D2" w:rsidTr="00531BE5">
        <w:trPr>
          <w:trHeight w:val="690"/>
        </w:trPr>
        <w:tc>
          <w:tcPr>
            <w:tcW w:w="1598" w:type="pct"/>
            <w:shd w:val="clear" w:color="auto" w:fill="D9D9D9" w:themeFill="background1" w:themeFillShade="D9"/>
          </w:tcPr>
          <w:p w:rsidR="00531BE5" w:rsidRPr="004453D2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Důvod:</w:t>
            </w:r>
          </w:p>
        </w:tc>
        <w:tc>
          <w:tcPr>
            <w:tcW w:w="3402" w:type="pct"/>
          </w:tcPr>
          <w:p w:rsidR="00531BE5" w:rsidRPr="000563E3" w:rsidRDefault="00531BE5" w:rsidP="00531BE5">
            <w:pPr>
              <w:rPr>
                <w:rFonts w:ascii="Cambria" w:hAnsi="Cambria"/>
                <w:sz w:val="24"/>
              </w:rPr>
            </w:pPr>
          </w:p>
        </w:tc>
      </w:tr>
      <w:tr w:rsidR="00531BE5" w:rsidRPr="004453D2" w:rsidTr="00531BE5">
        <w:trPr>
          <w:trHeight w:val="333"/>
        </w:trPr>
        <w:tc>
          <w:tcPr>
            <w:tcW w:w="1598" w:type="pct"/>
            <w:shd w:val="clear" w:color="auto" w:fill="D9D9D9" w:themeFill="background1" w:themeFillShade="D9"/>
          </w:tcPr>
          <w:p w:rsidR="00531BE5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Způsob převzetí vyrozumění:</w:t>
            </w:r>
          </w:p>
        </w:tc>
        <w:tc>
          <w:tcPr>
            <w:tcW w:w="3402" w:type="pct"/>
          </w:tcPr>
          <w:p w:rsidR="00531BE5" w:rsidRPr="004453D2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poštou na mou adresu / osobně v kanceláři školy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:rsidTr="004065B3">
        <w:trPr>
          <w:trHeight w:val="1002"/>
        </w:trPr>
        <w:tc>
          <w:tcPr>
            <w:tcW w:w="5341" w:type="dxa"/>
            <w:shd w:val="clear" w:color="auto" w:fill="auto"/>
          </w:tcPr>
          <w:p w:rsidR="004453D2" w:rsidRPr="00D60D38" w:rsidRDefault="004453D2" w:rsidP="00815C01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C645BD">
              <w:rPr>
                <w:rFonts w:ascii="Cambria" w:hAnsi="Cambria"/>
                <w:noProof/>
                <w:sz w:val="24"/>
              </w:rPr>
              <w:t>30. srpna 2016</w:t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:rsidR="004453D2" w:rsidRPr="00D60D38" w:rsidRDefault="00284764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 (příp. zákon. zástupce)</w:t>
            </w:r>
            <w:r w:rsidR="004453D2" w:rsidRPr="00D60D38">
              <w:rPr>
                <w:rFonts w:ascii="Cambria" w:hAnsi="Cambria"/>
                <w:sz w:val="24"/>
              </w:rPr>
              <w:t>:</w:t>
            </w: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:rsidR="00EB65B9" w:rsidRDefault="00531BE5" w:rsidP="00EB65B9">
      <w:pPr>
        <w:pStyle w:val="Nadpis1"/>
        <w:rPr>
          <w:rFonts w:ascii="Cambria" w:hAnsi="Cambria"/>
        </w:rPr>
      </w:pPr>
      <w:r>
        <w:rPr>
          <w:rFonts w:ascii="Cambria" w:hAnsi="Cambria"/>
        </w:rPr>
        <w:t>Stanovisko (vyplní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1BE5" w:rsidRPr="00D60D38" w:rsidTr="004C62C1">
        <w:trPr>
          <w:trHeight w:val="2555"/>
        </w:trPr>
        <w:tc>
          <w:tcPr>
            <w:tcW w:w="5098" w:type="dxa"/>
            <w:shd w:val="clear" w:color="auto" w:fill="auto"/>
          </w:tcPr>
          <w:p w:rsidR="00531BE5" w:rsidRDefault="00531BE5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Stanovisko třídního učitele</w:t>
            </w:r>
            <w:r w:rsidR="005C5AAA">
              <w:rPr>
                <w:rFonts w:ascii="Cambria" w:hAnsi="Cambria"/>
                <w:sz w:val="24"/>
              </w:rPr>
              <w:t xml:space="preserve"> (+datum, podpis)</w:t>
            </w:r>
            <w:r>
              <w:rPr>
                <w:rFonts w:ascii="Cambria" w:hAnsi="Cambria"/>
                <w:sz w:val="24"/>
              </w:rPr>
              <w:t>:</w:t>
            </w:r>
          </w:p>
          <w:p w:rsidR="004C62C1" w:rsidRDefault="004C62C1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</w:p>
          <w:p w:rsidR="007F695B" w:rsidRPr="00D60D38" w:rsidRDefault="007F695B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doporučuji / nedoporučuji</w:t>
            </w:r>
          </w:p>
        </w:tc>
        <w:tc>
          <w:tcPr>
            <w:tcW w:w="5098" w:type="dxa"/>
            <w:shd w:val="clear" w:color="auto" w:fill="auto"/>
          </w:tcPr>
          <w:p w:rsidR="00531BE5" w:rsidRPr="00D60D38" w:rsidRDefault="00586AE6" w:rsidP="003567C4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Rozhodnutí</w:t>
            </w:r>
            <w:r w:rsidR="00531BE5">
              <w:rPr>
                <w:rFonts w:ascii="Cambria" w:hAnsi="Cambria"/>
                <w:sz w:val="24"/>
              </w:rPr>
              <w:t xml:space="preserve"> ředitele školy</w:t>
            </w:r>
            <w:r w:rsidR="00531BE5" w:rsidRPr="00D60D38">
              <w:rPr>
                <w:rFonts w:ascii="Cambria" w:hAnsi="Cambria"/>
                <w:sz w:val="24"/>
              </w:rPr>
              <w:t>:</w:t>
            </w:r>
          </w:p>
          <w:p w:rsidR="00531BE5" w:rsidRPr="00D60D38" w:rsidRDefault="00531BE5" w:rsidP="003567C4">
            <w:pPr>
              <w:rPr>
                <w:rFonts w:ascii="Cambria" w:hAnsi="Cambria"/>
                <w:sz w:val="24"/>
              </w:rPr>
            </w:pPr>
          </w:p>
          <w:p w:rsidR="00531BE5" w:rsidRPr="00D60D38" w:rsidRDefault="00531BE5" w:rsidP="003567C4">
            <w:pPr>
              <w:rPr>
                <w:rFonts w:ascii="Cambria" w:hAnsi="Cambria"/>
                <w:sz w:val="24"/>
              </w:rPr>
            </w:pPr>
          </w:p>
        </w:tc>
      </w:tr>
    </w:tbl>
    <w:p w:rsidR="00531BE5" w:rsidRPr="00531BE5" w:rsidRDefault="00531BE5" w:rsidP="004C62C1">
      <w:bookmarkStart w:id="0" w:name="_GoBack"/>
      <w:bookmarkEnd w:id="0"/>
    </w:p>
    <w:sectPr w:rsidR="00531BE5" w:rsidRPr="00531BE5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BD" w:rsidRDefault="00C645BD" w:rsidP="00595F28">
      <w:r>
        <w:separator/>
      </w:r>
    </w:p>
  </w:endnote>
  <w:endnote w:type="continuationSeparator" w:id="0">
    <w:p w:rsidR="00C645BD" w:rsidRDefault="00C645BD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DEB7C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30549" w:rsidRPr="00984488">
      <w:rPr>
        <w:rFonts w:ascii="Arial" w:hAnsi="Arial" w:cs="Arial"/>
        <w:sz w:val="18"/>
      </w:rPr>
      <w:t xml:space="preserve">Nádražní 22, 686 </w:t>
    </w:r>
    <w:r w:rsidR="00C645BD">
      <w:rPr>
        <w:rFonts w:ascii="Arial" w:hAnsi="Arial" w:cs="Arial"/>
        <w:sz w:val="18"/>
      </w:rPr>
      <w:t>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BD" w:rsidRDefault="00C645BD" w:rsidP="00595F28">
      <w:r>
        <w:separator/>
      </w:r>
    </w:p>
  </w:footnote>
  <w:footnote w:type="continuationSeparator" w:id="0">
    <w:p w:rsidR="00C645BD" w:rsidRDefault="00C645BD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646508CD" wp14:editId="130F8328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09F8D" wp14:editId="3205C807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DE4AB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D"/>
    <w:rsid w:val="000409F7"/>
    <w:rsid w:val="00054985"/>
    <w:rsid w:val="000563E3"/>
    <w:rsid w:val="0007143F"/>
    <w:rsid w:val="000B68ED"/>
    <w:rsid w:val="000E0F39"/>
    <w:rsid w:val="000E75F3"/>
    <w:rsid w:val="000F58AA"/>
    <w:rsid w:val="00116544"/>
    <w:rsid w:val="001342B1"/>
    <w:rsid w:val="001534F1"/>
    <w:rsid w:val="00165510"/>
    <w:rsid w:val="001B3E45"/>
    <w:rsid w:val="001B58EB"/>
    <w:rsid w:val="001F7691"/>
    <w:rsid w:val="00206F24"/>
    <w:rsid w:val="0021218B"/>
    <w:rsid w:val="00220819"/>
    <w:rsid w:val="002237CE"/>
    <w:rsid w:val="00223C7E"/>
    <w:rsid w:val="00244FA2"/>
    <w:rsid w:val="0027109E"/>
    <w:rsid w:val="00281D4D"/>
    <w:rsid w:val="00284764"/>
    <w:rsid w:val="00292602"/>
    <w:rsid w:val="002B0625"/>
    <w:rsid w:val="002C1AAA"/>
    <w:rsid w:val="002C6410"/>
    <w:rsid w:val="00311262"/>
    <w:rsid w:val="00332A99"/>
    <w:rsid w:val="00386F93"/>
    <w:rsid w:val="003E3AA2"/>
    <w:rsid w:val="00405DA3"/>
    <w:rsid w:val="004065B3"/>
    <w:rsid w:val="0041583F"/>
    <w:rsid w:val="00434C9B"/>
    <w:rsid w:val="004453D2"/>
    <w:rsid w:val="00471024"/>
    <w:rsid w:val="00490566"/>
    <w:rsid w:val="004B401A"/>
    <w:rsid w:val="004C62C1"/>
    <w:rsid w:val="00530549"/>
    <w:rsid w:val="00531BE5"/>
    <w:rsid w:val="00560ED5"/>
    <w:rsid w:val="00586AE6"/>
    <w:rsid w:val="00586D11"/>
    <w:rsid w:val="00595F28"/>
    <w:rsid w:val="005C5AAA"/>
    <w:rsid w:val="005D7549"/>
    <w:rsid w:val="005F6B82"/>
    <w:rsid w:val="006269E2"/>
    <w:rsid w:val="00650677"/>
    <w:rsid w:val="00664BCC"/>
    <w:rsid w:val="00664F1A"/>
    <w:rsid w:val="006728ED"/>
    <w:rsid w:val="006922B9"/>
    <w:rsid w:val="006B17DD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7F695B"/>
    <w:rsid w:val="00807FB2"/>
    <w:rsid w:val="00815C01"/>
    <w:rsid w:val="00817811"/>
    <w:rsid w:val="00831A1C"/>
    <w:rsid w:val="00872858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83FA9"/>
    <w:rsid w:val="00A94C79"/>
    <w:rsid w:val="00AA4BE3"/>
    <w:rsid w:val="00AB5324"/>
    <w:rsid w:val="00B00053"/>
    <w:rsid w:val="00B65D9D"/>
    <w:rsid w:val="00B84C61"/>
    <w:rsid w:val="00BC1D3E"/>
    <w:rsid w:val="00BE5D97"/>
    <w:rsid w:val="00BF71D3"/>
    <w:rsid w:val="00C645BD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B65B9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6CDBB-3E84-4103-ADAE-09C2C5B7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Formul&#225;&#345;e%20S&#352;\Uvoln&#283;n&#237;%20z%20v&#253;u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F27E-C36E-4696-98B9-2411450C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Uvolnění z výuky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OA</dc:creator>
  <cp:lastModifiedBy>Jaroslav Hodl</cp:lastModifiedBy>
  <cp:revision>1</cp:revision>
  <cp:lastPrinted>2015-03-16T13:38:00Z</cp:lastPrinted>
  <dcterms:created xsi:type="dcterms:W3CDTF">2016-08-30T10:11:00Z</dcterms:created>
  <dcterms:modified xsi:type="dcterms:W3CDTF">2016-08-30T10:12:00Z</dcterms:modified>
</cp:coreProperties>
</file>