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1" w:rsidRPr="001F7691" w:rsidRDefault="00054985" w:rsidP="00EB65B9">
      <w:pPr>
        <w:jc w:val="center"/>
        <w:rPr>
          <w:sz w:val="52"/>
          <w:szCs w:val="52"/>
        </w:rPr>
      </w:pPr>
      <w:r>
        <w:rPr>
          <w:sz w:val="52"/>
          <w:szCs w:val="52"/>
        </w:rPr>
        <w:t>Žádost</w:t>
      </w:r>
      <w:r w:rsidR="00807FB2">
        <w:rPr>
          <w:sz w:val="52"/>
          <w:szCs w:val="52"/>
        </w:rPr>
        <w:t xml:space="preserve"> o </w:t>
      </w:r>
      <w:r w:rsidR="00664BCC">
        <w:rPr>
          <w:sz w:val="52"/>
          <w:szCs w:val="52"/>
        </w:rPr>
        <w:t>opakování ročníku</w:t>
      </w:r>
    </w:p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283"/>
        <w:gridCol w:w="1696"/>
      </w:tblGrid>
      <w:tr w:rsidR="007B6FEA" w:rsidRPr="00D60D38" w:rsidTr="007B6FEA">
        <w:trPr>
          <w:trHeight w:val="468"/>
        </w:trPr>
        <w:tc>
          <w:tcPr>
            <w:tcW w:w="2830" w:type="dxa"/>
            <w:shd w:val="clear" w:color="auto" w:fill="D9D9D9" w:themeFill="background1" w:themeFillShade="D9"/>
          </w:tcPr>
          <w:p w:rsidR="001F7691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 žáka: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C05" w:rsidRPr="00760C05" w:rsidRDefault="00760C05" w:rsidP="00EB65B9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Datum narození</w:t>
            </w:r>
            <w:r w:rsidR="000E0F39">
              <w:rPr>
                <w:rFonts w:ascii="Cambria" w:hAnsi="Cambria"/>
                <w:sz w:val="24"/>
              </w:rPr>
              <w:t xml:space="preserve"> žáka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F7691" w:rsidRPr="00760C05" w:rsidRDefault="001F7691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7B6FEA" w:rsidRPr="00D60D38" w:rsidTr="007B6FEA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:rsidR="007B6FEA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Zákonný  zástupce</w:t>
            </w:r>
            <w:r>
              <w:rPr>
                <w:rFonts w:ascii="Cambria" w:hAnsi="Cambria"/>
                <w:sz w:val="24"/>
              </w:rPr>
              <w:br/>
              <w:t>(u nezletilého žáka):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7B6FEA" w:rsidRPr="00760C05" w:rsidRDefault="007B6FEA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:rsidTr="000E0F39">
        <w:trPr>
          <w:trHeight w:val="551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Adresa</w:t>
            </w:r>
            <w:r>
              <w:rPr>
                <w:rFonts w:ascii="Cambria" w:hAnsi="Cambria"/>
                <w:sz w:val="24"/>
              </w:rPr>
              <w:t xml:space="preserve"> bydliště žáka: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0E0F39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7B6FEA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</w:t>
            </w:r>
            <w:r>
              <w:rPr>
                <w:rFonts w:ascii="Cambria" w:hAnsi="Cambria"/>
                <w:sz w:val="24"/>
              </w:rPr>
              <w:t xml:space="preserve"> žáka, příp. zákonného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</w:t>
            </w:r>
            <w:r>
              <w:rPr>
                <w:rFonts w:ascii="Cambria" w:hAnsi="Cambria"/>
                <w:sz w:val="24"/>
              </w:rPr>
              <w:t xml:space="preserve"> žáka, příp. zák.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3113"/>
      </w:tblGrid>
      <w:tr w:rsidR="00DF0AE0" w:rsidRPr="00D60D38" w:rsidTr="007B6FEA">
        <w:trPr>
          <w:trHeight w:val="370"/>
        </w:trPr>
        <w:tc>
          <w:tcPr>
            <w:tcW w:w="1980" w:type="dxa"/>
            <w:shd w:val="clear" w:color="auto" w:fill="D9D9D9" w:themeFill="background1" w:themeFillShade="D9"/>
          </w:tcPr>
          <w:p w:rsidR="00DF0AE0" w:rsidRDefault="00DF0AE0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Studijní obor:</w:t>
            </w:r>
          </w:p>
        </w:tc>
        <w:tc>
          <w:tcPr>
            <w:tcW w:w="8216" w:type="dxa"/>
            <w:gridSpan w:val="3"/>
            <w:shd w:val="clear" w:color="auto" w:fill="auto"/>
          </w:tcPr>
          <w:p w:rsidR="00DF0AE0" w:rsidRPr="00D60D38" w:rsidRDefault="00DF0AE0" w:rsidP="00EB65B9">
            <w:pPr>
              <w:ind w:right="28"/>
              <w:rPr>
                <w:rFonts w:ascii="Cambria" w:hAnsi="Cambria"/>
                <w:sz w:val="24"/>
              </w:rPr>
            </w:pPr>
            <w:r w:rsidRPr="007B6FEA">
              <w:rPr>
                <w:rFonts w:ascii="Cambria" w:hAnsi="Cambria"/>
                <w:sz w:val="24"/>
              </w:rPr>
              <w:t>63-41-M/02 Obchodní akademie</w:t>
            </w:r>
            <w:r>
              <w:rPr>
                <w:rFonts w:ascii="Cambria" w:hAnsi="Cambria"/>
                <w:sz w:val="24"/>
              </w:rPr>
              <w:t xml:space="preserve"> / </w:t>
            </w:r>
            <w:r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1F7691" w:rsidRPr="00D60D38" w:rsidTr="00531BE5">
        <w:trPr>
          <w:trHeight w:val="370"/>
        </w:trPr>
        <w:tc>
          <w:tcPr>
            <w:tcW w:w="1980" w:type="dxa"/>
            <w:shd w:val="clear" w:color="auto" w:fill="D9D9D9" w:themeFill="background1" w:themeFillShade="D9"/>
          </w:tcPr>
          <w:p w:rsidR="001F7691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Současná t</w:t>
            </w:r>
            <w:r w:rsidR="000E0F39">
              <w:rPr>
                <w:rFonts w:ascii="Cambria" w:hAnsi="Cambria"/>
                <w:sz w:val="24"/>
              </w:rPr>
              <w:t>řída</w:t>
            </w:r>
            <w:r w:rsidR="00807FB2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7691" w:rsidRPr="00D60D38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Třídní učitel:</w:t>
            </w:r>
          </w:p>
        </w:tc>
        <w:tc>
          <w:tcPr>
            <w:tcW w:w="3113" w:type="dxa"/>
            <w:shd w:val="clear" w:color="auto" w:fill="auto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:rsidR="004453D2" w:rsidRDefault="00386F93" w:rsidP="00EB65B9">
      <w:pPr>
        <w:ind w:right="28"/>
        <w:rPr>
          <w:rFonts w:ascii="Cambria" w:hAnsi="Cambria"/>
          <w:sz w:val="24"/>
        </w:rPr>
      </w:pPr>
      <w:r w:rsidRPr="00D37428">
        <w:rPr>
          <w:rFonts w:ascii="Cambria" w:hAnsi="Cambria"/>
          <w:b/>
          <w:sz w:val="24"/>
        </w:rPr>
        <w:t>Žá</w:t>
      </w:r>
      <w:r w:rsidR="00D61015" w:rsidRPr="00D37428">
        <w:rPr>
          <w:rFonts w:ascii="Cambria" w:hAnsi="Cambria"/>
          <w:b/>
          <w:sz w:val="24"/>
        </w:rPr>
        <w:t xml:space="preserve">dám o </w:t>
      </w:r>
      <w:r w:rsidR="00531BE5">
        <w:rPr>
          <w:rFonts w:ascii="Cambria" w:hAnsi="Cambria"/>
          <w:b/>
          <w:sz w:val="24"/>
        </w:rPr>
        <w:t xml:space="preserve">opakování ročníku </w:t>
      </w:r>
      <w:r w:rsidR="00EB65B9">
        <w:rPr>
          <w:rFonts w:ascii="Cambria" w:hAnsi="Cambria"/>
          <w:sz w:val="24"/>
        </w:rPr>
        <w:t xml:space="preserve">ve </w:t>
      </w:r>
      <w:r w:rsidR="007B6FEA">
        <w:rPr>
          <w:rFonts w:ascii="Cambria" w:hAnsi="Cambria"/>
          <w:sz w:val="24"/>
        </w:rPr>
        <w:t xml:space="preserve">výše uvedeném vzdělávacím programu </w:t>
      </w:r>
      <w:r w:rsidR="001F7691">
        <w:rPr>
          <w:rFonts w:ascii="Cambria" w:hAnsi="Cambria"/>
          <w:sz w:val="24"/>
        </w:rPr>
        <w:t xml:space="preserve">na </w:t>
      </w:r>
      <w:r w:rsidR="007B6FEA">
        <w:rPr>
          <w:rFonts w:ascii="Cambria" w:hAnsi="Cambria"/>
          <w:sz w:val="24"/>
        </w:rPr>
        <w:t xml:space="preserve">střední odborné škole </w:t>
      </w:r>
      <w:r w:rsidR="001F7691">
        <w:rPr>
          <w:rFonts w:ascii="Cambria" w:hAnsi="Cambria"/>
          <w:sz w:val="24"/>
        </w:rPr>
        <w:t>při Obchodní akademii, VOŠ a JŠ s právem SJZ Uherské Hradiště.</w:t>
      </w:r>
    </w:p>
    <w:p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3255"/>
        <w:gridCol w:w="3260"/>
        <w:gridCol w:w="1844"/>
        <w:gridCol w:w="1827"/>
      </w:tblGrid>
      <w:tr w:rsidR="00531BE5" w:rsidRPr="004453D2" w:rsidTr="00531BE5">
        <w:trPr>
          <w:trHeight w:val="429"/>
        </w:trPr>
        <w:tc>
          <w:tcPr>
            <w:tcW w:w="1598" w:type="pct"/>
            <w:shd w:val="clear" w:color="auto" w:fill="D9D9D9" w:themeFill="background1" w:themeFillShade="D9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Ročník opakování:</w:t>
            </w:r>
          </w:p>
        </w:tc>
        <w:tc>
          <w:tcPr>
            <w:tcW w:w="1600" w:type="pct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první / druhý / třetí / čtvrtý</w:t>
            </w:r>
          </w:p>
        </w:tc>
        <w:tc>
          <w:tcPr>
            <w:tcW w:w="905" w:type="pct"/>
            <w:shd w:val="clear" w:color="auto" w:fill="D9D9D9" w:themeFill="background1" w:themeFillShade="D9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Pro školní rok:</w:t>
            </w:r>
          </w:p>
        </w:tc>
        <w:tc>
          <w:tcPr>
            <w:tcW w:w="897" w:type="pct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531BE5" w:rsidRPr="004453D2" w:rsidTr="00531BE5">
        <w:trPr>
          <w:trHeight w:val="690"/>
        </w:trPr>
        <w:tc>
          <w:tcPr>
            <w:tcW w:w="1598" w:type="pct"/>
            <w:shd w:val="clear" w:color="auto" w:fill="D9D9D9" w:themeFill="background1" w:themeFillShade="D9"/>
          </w:tcPr>
          <w:p w:rsidR="00531BE5" w:rsidRPr="004453D2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Důvod:</w:t>
            </w:r>
          </w:p>
        </w:tc>
        <w:tc>
          <w:tcPr>
            <w:tcW w:w="3402" w:type="pct"/>
            <w:gridSpan w:val="3"/>
          </w:tcPr>
          <w:p w:rsidR="00531BE5" w:rsidRPr="000563E3" w:rsidRDefault="00531BE5" w:rsidP="00531BE5">
            <w:pPr>
              <w:rPr>
                <w:rFonts w:ascii="Cambria" w:hAnsi="Cambria"/>
                <w:sz w:val="24"/>
              </w:rPr>
            </w:pPr>
          </w:p>
        </w:tc>
      </w:tr>
      <w:tr w:rsidR="00531BE5" w:rsidRPr="004453D2" w:rsidTr="00531BE5">
        <w:trPr>
          <w:trHeight w:val="333"/>
        </w:trPr>
        <w:tc>
          <w:tcPr>
            <w:tcW w:w="1598" w:type="pct"/>
            <w:shd w:val="clear" w:color="auto" w:fill="D9D9D9" w:themeFill="background1" w:themeFillShade="D9"/>
          </w:tcPr>
          <w:p w:rsidR="00531BE5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Způsob převzetí vyrozumění:</w:t>
            </w:r>
          </w:p>
        </w:tc>
        <w:tc>
          <w:tcPr>
            <w:tcW w:w="3402" w:type="pct"/>
            <w:gridSpan w:val="3"/>
          </w:tcPr>
          <w:p w:rsidR="00531BE5" w:rsidRPr="004453D2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poštou na mou adresu / osobně v kanceláři školy</w:t>
            </w: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:rsidTr="004065B3">
        <w:trPr>
          <w:trHeight w:val="1002"/>
        </w:trPr>
        <w:tc>
          <w:tcPr>
            <w:tcW w:w="5341" w:type="dxa"/>
            <w:shd w:val="clear" w:color="auto" w:fill="auto"/>
          </w:tcPr>
          <w:p w:rsidR="004453D2" w:rsidRPr="00D60D38" w:rsidRDefault="004453D2" w:rsidP="00815C01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815C01">
              <w:rPr>
                <w:rFonts w:ascii="Cambria" w:hAnsi="Cambria"/>
                <w:sz w:val="24"/>
              </w:rPr>
              <w:fldChar w:fldCharType="begin"/>
            </w:r>
            <w:r w:rsidR="00815C01">
              <w:rPr>
                <w:rFonts w:ascii="Cambria" w:hAnsi="Cambria"/>
                <w:sz w:val="24"/>
              </w:rPr>
              <w:instrText xml:space="preserve"> DATE  \@ "d. MMMM yyyy"  \* MERGEFORMAT </w:instrText>
            </w:r>
            <w:r w:rsidR="00815C01">
              <w:rPr>
                <w:rFonts w:ascii="Cambria" w:hAnsi="Cambria"/>
                <w:sz w:val="24"/>
              </w:rPr>
              <w:fldChar w:fldCharType="separate"/>
            </w:r>
            <w:r w:rsidR="00A5030B">
              <w:rPr>
                <w:rFonts w:ascii="Cambria" w:hAnsi="Cambria"/>
                <w:noProof/>
                <w:sz w:val="24"/>
              </w:rPr>
              <w:t>30. srpna 2016</w:t>
            </w:r>
            <w:r w:rsidR="00815C01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4855" w:type="dxa"/>
            <w:shd w:val="clear" w:color="auto" w:fill="auto"/>
          </w:tcPr>
          <w:p w:rsidR="004453D2" w:rsidRPr="00D60D38" w:rsidRDefault="00284764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 žáka (příp. zákon. zástupce)</w:t>
            </w:r>
            <w:r w:rsidR="004453D2" w:rsidRPr="00D60D38">
              <w:rPr>
                <w:rFonts w:ascii="Cambria" w:hAnsi="Cambria"/>
                <w:sz w:val="24"/>
              </w:rPr>
              <w:t>:</w:t>
            </w: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</w:tr>
    </w:tbl>
    <w:p w:rsidR="00EB65B9" w:rsidRDefault="00531BE5" w:rsidP="00EB65B9">
      <w:pPr>
        <w:pStyle w:val="Nadpis1"/>
        <w:rPr>
          <w:rFonts w:ascii="Cambria" w:hAnsi="Cambria"/>
        </w:rPr>
      </w:pPr>
      <w:r>
        <w:rPr>
          <w:rFonts w:ascii="Cambria" w:hAnsi="Cambria"/>
        </w:rPr>
        <w:t>Stanovisko (vyplní škola)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1BE5" w:rsidRPr="00D60D38" w:rsidTr="004C62C1">
        <w:trPr>
          <w:trHeight w:val="2555"/>
        </w:trPr>
        <w:tc>
          <w:tcPr>
            <w:tcW w:w="5098" w:type="dxa"/>
            <w:shd w:val="clear" w:color="auto" w:fill="auto"/>
          </w:tcPr>
          <w:p w:rsidR="00531BE5" w:rsidRDefault="00531BE5" w:rsidP="003567C4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Stanovisko třídního učitele</w:t>
            </w:r>
            <w:r w:rsidR="005C5AAA">
              <w:rPr>
                <w:rFonts w:ascii="Cambria" w:hAnsi="Cambria"/>
                <w:sz w:val="24"/>
              </w:rPr>
              <w:t xml:space="preserve"> (+datum, podpis)</w:t>
            </w:r>
            <w:r>
              <w:rPr>
                <w:rFonts w:ascii="Cambria" w:hAnsi="Cambria"/>
                <w:sz w:val="24"/>
              </w:rPr>
              <w:t>:</w:t>
            </w:r>
          </w:p>
          <w:p w:rsidR="004C62C1" w:rsidRPr="00D60D38" w:rsidRDefault="004C62C1" w:rsidP="003567C4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531BE5" w:rsidRPr="00D60D38" w:rsidRDefault="00586AE6" w:rsidP="003567C4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Rozhodnutí</w:t>
            </w:r>
            <w:r w:rsidR="00531BE5">
              <w:rPr>
                <w:rFonts w:ascii="Cambria" w:hAnsi="Cambria"/>
                <w:sz w:val="24"/>
              </w:rPr>
              <w:t xml:space="preserve"> ředitele školy</w:t>
            </w:r>
            <w:r w:rsidR="00531BE5" w:rsidRPr="00D60D38">
              <w:rPr>
                <w:rFonts w:ascii="Cambria" w:hAnsi="Cambria"/>
                <w:sz w:val="24"/>
              </w:rPr>
              <w:t>:</w:t>
            </w:r>
          </w:p>
          <w:p w:rsidR="00531BE5" w:rsidRPr="00D60D38" w:rsidRDefault="00531BE5" w:rsidP="003567C4">
            <w:pPr>
              <w:rPr>
                <w:rFonts w:ascii="Cambria" w:hAnsi="Cambria"/>
                <w:sz w:val="24"/>
              </w:rPr>
            </w:pPr>
          </w:p>
          <w:p w:rsidR="00531BE5" w:rsidRPr="00D60D38" w:rsidRDefault="00531BE5" w:rsidP="003567C4">
            <w:pPr>
              <w:rPr>
                <w:rFonts w:ascii="Cambria" w:hAnsi="Cambria"/>
                <w:sz w:val="24"/>
              </w:rPr>
            </w:pPr>
          </w:p>
        </w:tc>
      </w:tr>
    </w:tbl>
    <w:p w:rsidR="00531BE5" w:rsidRPr="00531BE5" w:rsidRDefault="00531BE5" w:rsidP="004C62C1">
      <w:bookmarkStart w:id="0" w:name="_GoBack"/>
      <w:bookmarkEnd w:id="0"/>
    </w:p>
    <w:sectPr w:rsidR="00531BE5" w:rsidRPr="00531BE5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0B" w:rsidRDefault="00A5030B" w:rsidP="00595F28">
      <w:r>
        <w:separator/>
      </w:r>
    </w:p>
  </w:endnote>
  <w:endnote w:type="continuationSeparator" w:id="0">
    <w:p w:rsidR="00A5030B" w:rsidRDefault="00A5030B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D54FA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30549" w:rsidRPr="00984488">
      <w:rPr>
        <w:rFonts w:ascii="Arial" w:hAnsi="Arial" w:cs="Arial"/>
        <w:sz w:val="18"/>
      </w:rPr>
      <w:t xml:space="preserve">Nádražní 22, 686 </w:t>
    </w:r>
    <w:r w:rsidR="00A5030B">
      <w:rPr>
        <w:rFonts w:ascii="Arial" w:hAnsi="Arial" w:cs="Arial"/>
        <w:sz w:val="18"/>
      </w:rPr>
      <w:t>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530549">
      <w:rPr>
        <w:rFonts w:ascii="Arial" w:hAnsi="Arial" w:cs="Arial"/>
        <w:sz w:val="18"/>
      </w:rPr>
      <w:t xml:space="preserve">, </w:t>
    </w:r>
    <w:r w:rsidR="00530549" w:rsidRPr="00984488">
      <w:rPr>
        <w:rFonts w:ascii="Arial" w:hAnsi="Arial" w:cs="Arial"/>
        <w:sz w:val="18"/>
      </w:rPr>
      <w:t>572 552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660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0B" w:rsidRDefault="00A5030B" w:rsidP="00595F28">
      <w:r>
        <w:separator/>
      </w:r>
    </w:p>
  </w:footnote>
  <w:footnote w:type="continuationSeparator" w:id="0">
    <w:p w:rsidR="00A5030B" w:rsidRDefault="00A5030B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646508CD" wp14:editId="130F8328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09F8D" wp14:editId="3205C807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EC5F9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0B"/>
    <w:rsid w:val="000409F7"/>
    <w:rsid w:val="00054985"/>
    <w:rsid w:val="000563E3"/>
    <w:rsid w:val="0007143F"/>
    <w:rsid w:val="000B68ED"/>
    <w:rsid w:val="000E0F39"/>
    <w:rsid w:val="000E75F3"/>
    <w:rsid w:val="000F58AA"/>
    <w:rsid w:val="00116544"/>
    <w:rsid w:val="001342B1"/>
    <w:rsid w:val="001534F1"/>
    <w:rsid w:val="00165510"/>
    <w:rsid w:val="001B3E45"/>
    <w:rsid w:val="001B58EB"/>
    <w:rsid w:val="001F7691"/>
    <w:rsid w:val="00206F24"/>
    <w:rsid w:val="0021218B"/>
    <w:rsid w:val="00220819"/>
    <w:rsid w:val="002237CE"/>
    <w:rsid w:val="00223C7E"/>
    <w:rsid w:val="00244FA2"/>
    <w:rsid w:val="0027109E"/>
    <w:rsid w:val="00281D4D"/>
    <w:rsid w:val="00284764"/>
    <w:rsid w:val="00292602"/>
    <w:rsid w:val="002B0625"/>
    <w:rsid w:val="002C1AAA"/>
    <w:rsid w:val="002C6410"/>
    <w:rsid w:val="00311262"/>
    <w:rsid w:val="00332A99"/>
    <w:rsid w:val="00386F93"/>
    <w:rsid w:val="003E3AA2"/>
    <w:rsid w:val="00405DA3"/>
    <w:rsid w:val="004065B3"/>
    <w:rsid w:val="0041583F"/>
    <w:rsid w:val="00434C9B"/>
    <w:rsid w:val="004453D2"/>
    <w:rsid w:val="00471024"/>
    <w:rsid w:val="00490566"/>
    <w:rsid w:val="004B401A"/>
    <w:rsid w:val="004C62C1"/>
    <w:rsid w:val="00530549"/>
    <w:rsid w:val="00531BE5"/>
    <w:rsid w:val="00560ED5"/>
    <w:rsid w:val="00586AE6"/>
    <w:rsid w:val="00586D11"/>
    <w:rsid w:val="00595F28"/>
    <w:rsid w:val="005C5AAA"/>
    <w:rsid w:val="005D7549"/>
    <w:rsid w:val="005F6B82"/>
    <w:rsid w:val="006269E2"/>
    <w:rsid w:val="00650677"/>
    <w:rsid w:val="00664BCC"/>
    <w:rsid w:val="00664F1A"/>
    <w:rsid w:val="006728ED"/>
    <w:rsid w:val="006922B9"/>
    <w:rsid w:val="006B17DD"/>
    <w:rsid w:val="006E7A69"/>
    <w:rsid w:val="006F6E44"/>
    <w:rsid w:val="007225E1"/>
    <w:rsid w:val="0075662A"/>
    <w:rsid w:val="007576E0"/>
    <w:rsid w:val="00760C05"/>
    <w:rsid w:val="00780CC9"/>
    <w:rsid w:val="007B0278"/>
    <w:rsid w:val="007B6D81"/>
    <w:rsid w:val="007B6FEA"/>
    <w:rsid w:val="00807FB2"/>
    <w:rsid w:val="00815C01"/>
    <w:rsid w:val="00817811"/>
    <w:rsid w:val="00831A1C"/>
    <w:rsid w:val="00872858"/>
    <w:rsid w:val="008F7CEE"/>
    <w:rsid w:val="009141E0"/>
    <w:rsid w:val="00972A62"/>
    <w:rsid w:val="00984488"/>
    <w:rsid w:val="0099087C"/>
    <w:rsid w:val="009A0D6E"/>
    <w:rsid w:val="009A69CF"/>
    <w:rsid w:val="009D5297"/>
    <w:rsid w:val="009E1533"/>
    <w:rsid w:val="00A03962"/>
    <w:rsid w:val="00A33269"/>
    <w:rsid w:val="00A5030B"/>
    <w:rsid w:val="00A83FA9"/>
    <w:rsid w:val="00A94C79"/>
    <w:rsid w:val="00AA4BE3"/>
    <w:rsid w:val="00AB5324"/>
    <w:rsid w:val="00B00053"/>
    <w:rsid w:val="00B65D9D"/>
    <w:rsid w:val="00B84C61"/>
    <w:rsid w:val="00BC1D3E"/>
    <w:rsid w:val="00BE5D97"/>
    <w:rsid w:val="00BF71D3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B65B9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B6780-0FF5-4B6E-A640-8DE4C665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54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530549"/>
    <w:rPr>
      <w:rFonts w:ascii="Arial" w:eastAsiaTheme="majorEastAsia" w:hAnsi="Arial" w:cstheme="majorBidi"/>
      <w:b/>
      <w:bCs/>
      <w:sz w:val="36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Formul&#225;&#345;e%20S&#352;\Opakov&#225;n&#237;%20ro&#269;n&#237;k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C4D9-BCE8-46D5-B7BD-57E9582B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Opakování ročníku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OA</dc:creator>
  <cp:lastModifiedBy>Jaroslav Hodl</cp:lastModifiedBy>
  <cp:revision>1</cp:revision>
  <cp:lastPrinted>2015-03-16T13:38:00Z</cp:lastPrinted>
  <dcterms:created xsi:type="dcterms:W3CDTF">2016-08-30T10:09:00Z</dcterms:created>
  <dcterms:modified xsi:type="dcterms:W3CDTF">2016-08-30T10:09:00Z</dcterms:modified>
</cp:coreProperties>
</file>