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AB24" w14:textId="77777777" w:rsidR="001F7691" w:rsidRPr="001F7691" w:rsidRDefault="00054985" w:rsidP="00EB65B9">
      <w:pPr>
        <w:jc w:val="center"/>
        <w:rPr>
          <w:sz w:val="52"/>
          <w:szCs w:val="52"/>
        </w:rPr>
      </w:pPr>
      <w:r>
        <w:rPr>
          <w:sz w:val="52"/>
          <w:szCs w:val="52"/>
        </w:rPr>
        <w:t>Žádost</w:t>
      </w:r>
      <w:r w:rsidR="00807FB2">
        <w:rPr>
          <w:sz w:val="52"/>
          <w:szCs w:val="52"/>
        </w:rPr>
        <w:t xml:space="preserve"> o </w:t>
      </w:r>
      <w:r w:rsidR="006F6E44">
        <w:rPr>
          <w:sz w:val="52"/>
          <w:szCs w:val="52"/>
        </w:rPr>
        <w:t xml:space="preserve">přerušení </w:t>
      </w:r>
      <w:r w:rsidR="007B0278">
        <w:rPr>
          <w:sz w:val="52"/>
          <w:szCs w:val="52"/>
        </w:rPr>
        <w:t>studia</w:t>
      </w:r>
    </w:p>
    <w:p w14:paraId="3B2A6CAE" w14:textId="77777777"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Osobní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283"/>
        <w:gridCol w:w="1696"/>
      </w:tblGrid>
      <w:tr w:rsidR="007B6FEA" w:rsidRPr="00D60D38" w14:paraId="77F8F821" w14:textId="77777777" w:rsidTr="007B6FEA">
        <w:trPr>
          <w:trHeight w:val="468"/>
        </w:trPr>
        <w:tc>
          <w:tcPr>
            <w:tcW w:w="2830" w:type="dxa"/>
            <w:shd w:val="clear" w:color="auto" w:fill="D9D9D9" w:themeFill="background1" w:themeFillShade="D9"/>
          </w:tcPr>
          <w:p w14:paraId="65981890" w14:textId="77777777" w:rsidR="001F7691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Jméno a příjmení žáka: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F345D9" w14:textId="77777777" w:rsidR="00760C05" w:rsidRPr="00760C05" w:rsidRDefault="00760C05" w:rsidP="00EB65B9">
            <w:pPr>
              <w:ind w:right="28"/>
              <w:rPr>
                <w:rFonts w:ascii="Cambria" w:hAnsi="Cambria"/>
                <w:sz w:val="32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0DCB6123" w14:textId="77777777" w:rsidR="001F7691" w:rsidRPr="00D60D38" w:rsidRDefault="001F7691" w:rsidP="00EB65B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Datum narození</w:t>
            </w:r>
            <w:r w:rsidR="000E0F39">
              <w:rPr>
                <w:rFonts w:ascii="Cambria" w:hAnsi="Cambria"/>
                <w:sz w:val="24"/>
              </w:rPr>
              <w:t xml:space="preserve"> žáka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E5A443F" w14:textId="77777777" w:rsidR="001F7691" w:rsidRPr="00760C05" w:rsidRDefault="001F7691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7B6FEA" w:rsidRPr="00D60D38" w14:paraId="3E23B322" w14:textId="77777777" w:rsidTr="007B6FEA">
        <w:trPr>
          <w:trHeight w:val="559"/>
        </w:trPr>
        <w:tc>
          <w:tcPr>
            <w:tcW w:w="2830" w:type="dxa"/>
            <w:shd w:val="clear" w:color="auto" w:fill="D9D9D9" w:themeFill="background1" w:themeFillShade="D9"/>
          </w:tcPr>
          <w:p w14:paraId="255402A0" w14:textId="77777777" w:rsidR="007B6FEA" w:rsidRDefault="007B6FEA" w:rsidP="007B6FEA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Zákonný zástupce</w:t>
            </w:r>
            <w:r>
              <w:rPr>
                <w:rFonts w:ascii="Cambria" w:hAnsi="Cambria"/>
                <w:sz w:val="24"/>
              </w:rPr>
              <w:br/>
              <w:t>(u nezletilého žáka):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14:paraId="22F578B0" w14:textId="77777777" w:rsidR="007B6FEA" w:rsidRPr="00760C05" w:rsidRDefault="007B6FEA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0E0F39" w:rsidRPr="00D60D38" w14:paraId="7EDCA98D" w14:textId="77777777" w:rsidTr="000E0F39">
        <w:trPr>
          <w:trHeight w:val="551"/>
        </w:trPr>
        <w:tc>
          <w:tcPr>
            <w:tcW w:w="2830" w:type="dxa"/>
            <w:shd w:val="clear" w:color="auto" w:fill="D9D9D9" w:themeFill="background1" w:themeFillShade="D9"/>
          </w:tcPr>
          <w:p w14:paraId="7A9BE5DB" w14:textId="77777777"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Adresa</w:t>
            </w:r>
            <w:r>
              <w:rPr>
                <w:rFonts w:ascii="Cambria" w:hAnsi="Cambria"/>
                <w:sz w:val="24"/>
              </w:rPr>
              <w:t xml:space="preserve"> bydliště žáka:</w:t>
            </w:r>
          </w:p>
        </w:tc>
        <w:tc>
          <w:tcPr>
            <w:tcW w:w="7366" w:type="dxa"/>
            <w:gridSpan w:val="4"/>
            <w:shd w:val="clear" w:color="auto" w:fill="auto"/>
          </w:tcPr>
          <w:p w14:paraId="49CDFFD7" w14:textId="77777777"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14:paraId="4405F553" w14:textId="77777777" w:rsidTr="000E0F39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14:paraId="72618D3E" w14:textId="77777777"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Doručovací adresa</w:t>
            </w:r>
            <w:r>
              <w:rPr>
                <w:rFonts w:ascii="Cambria" w:hAnsi="Cambria"/>
                <w:sz w:val="24"/>
              </w:rPr>
              <w:br/>
              <w:t>(je-li odlišná od bydliště)</w:t>
            </w:r>
          </w:p>
        </w:tc>
        <w:tc>
          <w:tcPr>
            <w:tcW w:w="7366" w:type="dxa"/>
            <w:gridSpan w:val="4"/>
            <w:shd w:val="clear" w:color="auto" w:fill="auto"/>
          </w:tcPr>
          <w:p w14:paraId="237469A7" w14:textId="77777777"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14:paraId="6D0E1290" w14:textId="77777777" w:rsidTr="007B6FEA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14:paraId="33A139D5" w14:textId="77777777"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Email</w:t>
            </w:r>
            <w:r>
              <w:rPr>
                <w:rFonts w:ascii="Cambria" w:hAnsi="Cambria"/>
                <w:sz w:val="24"/>
              </w:rPr>
              <w:t xml:space="preserve"> žáka, příp. zákonného zástupce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4B34818F" w14:textId="77777777"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85B3B58" w14:textId="77777777"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Telefon</w:t>
            </w:r>
            <w:r>
              <w:rPr>
                <w:rFonts w:ascii="Cambria" w:hAnsi="Cambria"/>
                <w:sz w:val="24"/>
              </w:rPr>
              <w:t xml:space="preserve"> žáka, příp. zák. zástupce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1F006421" w14:textId="77777777"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14:paraId="4FEB1094" w14:textId="77777777"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Studijní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3849"/>
        <w:gridCol w:w="1701"/>
        <w:gridCol w:w="2688"/>
      </w:tblGrid>
      <w:tr w:rsidR="00243424" w:rsidRPr="00D60D38" w14:paraId="753C185A" w14:textId="77777777" w:rsidTr="00243424">
        <w:trPr>
          <w:trHeight w:val="370"/>
        </w:trPr>
        <w:tc>
          <w:tcPr>
            <w:tcW w:w="1958" w:type="dxa"/>
            <w:shd w:val="clear" w:color="auto" w:fill="D9D9D9" w:themeFill="background1" w:themeFillShade="D9"/>
          </w:tcPr>
          <w:p w14:paraId="07E7D7C2" w14:textId="77777777" w:rsidR="00243424" w:rsidRDefault="00243424" w:rsidP="00243424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Studijní obor:</w:t>
            </w:r>
          </w:p>
        </w:tc>
        <w:tc>
          <w:tcPr>
            <w:tcW w:w="8238" w:type="dxa"/>
            <w:gridSpan w:val="3"/>
            <w:shd w:val="clear" w:color="auto" w:fill="auto"/>
          </w:tcPr>
          <w:p w14:paraId="644CE6B8" w14:textId="77777777" w:rsidR="00243424" w:rsidRPr="00D60D38" w:rsidRDefault="00C416F0" w:rsidP="00243424">
            <w:pPr>
              <w:ind w:right="28"/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1257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2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43424" w:rsidRPr="007B6FEA">
              <w:rPr>
                <w:rFonts w:ascii="Cambria" w:hAnsi="Cambria"/>
                <w:sz w:val="24"/>
              </w:rPr>
              <w:t>63-41-M/02 Obchodní akademie</w:t>
            </w:r>
            <w:r w:rsidR="00243424">
              <w:rPr>
                <w:rFonts w:ascii="Cambria" w:hAnsi="Cambria"/>
                <w:sz w:val="24"/>
              </w:rPr>
              <w:t xml:space="preserve">  </w:t>
            </w:r>
            <w:sdt>
              <w:sdtPr>
                <w:rPr>
                  <w:rFonts w:ascii="Cambria" w:hAnsi="Cambria"/>
                  <w:sz w:val="24"/>
                </w:rPr>
                <w:id w:val="-200928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2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43424" w:rsidRPr="007B6FEA">
              <w:rPr>
                <w:rFonts w:ascii="Cambria" w:hAnsi="Cambria"/>
                <w:sz w:val="24"/>
              </w:rPr>
              <w:t>18-20-M/01 Informační technologie</w:t>
            </w:r>
          </w:p>
        </w:tc>
      </w:tr>
      <w:tr w:rsidR="00243424" w:rsidRPr="00D60D38" w14:paraId="48B5AC5F" w14:textId="77777777" w:rsidTr="00243424">
        <w:trPr>
          <w:trHeight w:val="403"/>
        </w:trPr>
        <w:tc>
          <w:tcPr>
            <w:tcW w:w="1958" w:type="dxa"/>
            <w:shd w:val="clear" w:color="auto" w:fill="D9D9D9" w:themeFill="background1" w:themeFillShade="D9"/>
          </w:tcPr>
          <w:p w14:paraId="1D7F2A09" w14:textId="77777777" w:rsidR="00243424" w:rsidRPr="00D60D38" w:rsidRDefault="00243424" w:rsidP="00243424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Ročník:</w:t>
            </w:r>
          </w:p>
        </w:tc>
        <w:tc>
          <w:tcPr>
            <w:tcW w:w="3849" w:type="dxa"/>
            <w:shd w:val="clear" w:color="auto" w:fill="auto"/>
          </w:tcPr>
          <w:p w14:paraId="327C6021" w14:textId="77777777" w:rsidR="00243424" w:rsidRPr="00D60D38" w:rsidRDefault="00C416F0" w:rsidP="00243424">
            <w:pPr>
              <w:ind w:right="28"/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6274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2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43424">
              <w:rPr>
                <w:rFonts w:ascii="Cambria" w:hAnsi="Cambria"/>
                <w:sz w:val="24"/>
              </w:rPr>
              <w:t xml:space="preserve">první  </w:t>
            </w:r>
            <w:sdt>
              <w:sdtPr>
                <w:rPr>
                  <w:rFonts w:ascii="Cambria" w:hAnsi="Cambria"/>
                  <w:sz w:val="24"/>
                </w:rPr>
                <w:id w:val="12584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2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43424">
              <w:rPr>
                <w:rFonts w:ascii="Cambria" w:hAnsi="Cambria"/>
                <w:sz w:val="24"/>
              </w:rPr>
              <w:t xml:space="preserve">druhý </w:t>
            </w:r>
            <w:sdt>
              <w:sdtPr>
                <w:rPr>
                  <w:rFonts w:ascii="Cambria" w:hAnsi="Cambria"/>
                  <w:sz w:val="24"/>
                </w:rPr>
                <w:id w:val="4351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2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43424">
              <w:rPr>
                <w:rFonts w:ascii="Cambria" w:hAnsi="Cambria"/>
                <w:sz w:val="24"/>
              </w:rPr>
              <w:t xml:space="preserve">třetí    </w:t>
            </w:r>
            <w:sdt>
              <w:sdtPr>
                <w:rPr>
                  <w:rFonts w:ascii="Cambria" w:hAnsi="Cambria"/>
                  <w:sz w:val="24"/>
                </w:rPr>
                <w:id w:val="-17258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2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43424">
              <w:rPr>
                <w:rFonts w:ascii="Cambria" w:hAnsi="Cambria"/>
                <w:sz w:val="24"/>
              </w:rPr>
              <w:t>čtvrtý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80A90E" w14:textId="77777777" w:rsidR="00243424" w:rsidRPr="00D60D38" w:rsidRDefault="00243424" w:rsidP="00243424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Školní rok:</w:t>
            </w:r>
          </w:p>
        </w:tc>
        <w:tc>
          <w:tcPr>
            <w:tcW w:w="2688" w:type="dxa"/>
            <w:shd w:val="clear" w:color="auto" w:fill="auto"/>
          </w:tcPr>
          <w:p w14:paraId="2AE25A79" w14:textId="77777777" w:rsidR="00243424" w:rsidRPr="00D60D38" w:rsidRDefault="00243424" w:rsidP="00243424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243424" w:rsidRPr="00D60D38" w14:paraId="02CD876D" w14:textId="77777777" w:rsidTr="00243424">
        <w:trPr>
          <w:trHeight w:val="370"/>
        </w:trPr>
        <w:tc>
          <w:tcPr>
            <w:tcW w:w="1958" w:type="dxa"/>
            <w:shd w:val="clear" w:color="auto" w:fill="D9D9D9" w:themeFill="background1" w:themeFillShade="D9"/>
          </w:tcPr>
          <w:p w14:paraId="7CA29F3C" w14:textId="77777777" w:rsidR="00243424" w:rsidRPr="00D60D38" w:rsidRDefault="00243424" w:rsidP="00243424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Třída:</w:t>
            </w:r>
          </w:p>
        </w:tc>
        <w:tc>
          <w:tcPr>
            <w:tcW w:w="3849" w:type="dxa"/>
            <w:shd w:val="clear" w:color="auto" w:fill="auto"/>
          </w:tcPr>
          <w:p w14:paraId="05C3C221" w14:textId="77777777" w:rsidR="00243424" w:rsidRPr="00D60D38" w:rsidRDefault="00243424" w:rsidP="00243424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1FB0CE2" w14:textId="77777777" w:rsidR="00243424" w:rsidRPr="00D60D38" w:rsidRDefault="00243424" w:rsidP="00243424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Třídní učitel:</w:t>
            </w:r>
          </w:p>
        </w:tc>
        <w:tc>
          <w:tcPr>
            <w:tcW w:w="2688" w:type="dxa"/>
            <w:shd w:val="clear" w:color="auto" w:fill="auto"/>
          </w:tcPr>
          <w:p w14:paraId="572A09F9" w14:textId="77777777" w:rsidR="00243424" w:rsidRPr="00D60D38" w:rsidRDefault="00243424" w:rsidP="00243424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14:paraId="21D11EA4" w14:textId="77777777"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p w14:paraId="6E913C57" w14:textId="77777777" w:rsidR="004453D2" w:rsidRDefault="00386F93" w:rsidP="00EB65B9">
      <w:pPr>
        <w:ind w:right="28"/>
        <w:rPr>
          <w:rFonts w:ascii="Cambria" w:hAnsi="Cambria"/>
          <w:sz w:val="24"/>
        </w:rPr>
      </w:pPr>
      <w:r w:rsidRPr="00D37428">
        <w:rPr>
          <w:rFonts w:ascii="Cambria" w:hAnsi="Cambria"/>
          <w:b/>
          <w:sz w:val="24"/>
        </w:rPr>
        <w:t>Žá</w:t>
      </w:r>
      <w:r w:rsidR="00D61015" w:rsidRPr="00D37428">
        <w:rPr>
          <w:rFonts w:ascii="Cambria" w:hAnsi="Cambria"/>
          <w:b/>
          <w:sz w:val="24"/>
        </w:rPr>
        <w:t xml:space="preserve">dám o </w:t>
      </w:r>
      <w:r w:rsidR="006F6E44">
        <w:rPr>
          <w:rFonts w:ascii="Cambria" w:hAnsi="Cambria"/>
          <w:b/>
          <w:sz w:val="24"/>
        </w:rPr>
        <w:t>přerušení</w:t>
      </w:r>
      <w:r w:rsidR="0075662A">
        <w:rPr>
          <w:rFonts w:ascii="Cambria" w:hAnsi="Cambria"/>
          <w:b/>
          <w:sz w:val="24"/>
        </w:rPr>
        <w:t xml:space="preserve"> studia </w:t>
      </w:r>
      <w:r w:rsidR="00EB65B9">
        <w:rPr>
          <w:rFonts w:ascii="Cambria" w:hAnsi="Cambria"/>
          <w:sz w:val="24"/>
        </w:rPr>
        <w:t xml:space="preserve">ve </w:t>
      </w:r>
      <w:r w:rsidR="007B6FEA">
        <w:rPr>
          <w:rFonts w:ascii="Cambria" w:hAnsi="Cambria"/>
          <w:sz w:val="24"/>
        </w:rPr>
        <w:t xml:space="preserve">výše uvedeném vzdělávacím programu </w:t>
      </w:r>
      <w:r w:rsidR="001F7691">
        <w:rPr>
          <w:rFonts w:ascii="Cambria" w:hAnsi="Cambria"/>
          <w:sz w:val="24"/>
        </w:rPr>
        <w:t xml:space="preserve">na </w:t>
      </w:r>
      <w:r w:rsidR="007B6FEA">
        <w:rPr>
          <w:rFonts w:ascii="Cambria" w:hAnsi="Cambria"/>
          <w:sz w:val="24"/>
        </w:rPr>
        <w:t xml:space="preserve">střední odborné škole </w:t>
      </w:r>
      <w:r w:rsidR="001F7691">
        <w:rPr>
          <w:rFonts w:ascii="Cambria" w:hAnsi="Cambria"/>
          <w:sz w:val="24"/>
        </w:rPr>
        <w:t>při Obchodní akademii, VOŠ a JŠ s právem SJZ Uherské Hradiště.</w:t>
      </w:r>
    </w:p>
    <w:p w14:paraId="54C4C061" w14:textId="77777777" w:rsidR="001F7691" w:rsidRPr="00D60D38" w:rsidRDefault="001F7691" w:rsidP="00EB65B9">
      <w:pPr>
        <w:ind w:right="28"/>
        <w:rPr>
          <w:rFonts w:ascii="Cambria" w:hAnsi="Cambria"/>
          <w:sz w:val="24"/>
        </w:rPr>
      </w:pP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3255"/>
        <w:gridCol w:w="6931"/>
      </w:tblGrid>
      <w:tr w:rsidR="00EB65B9" w:rsidRPr="004453D2" w14:paraId="71B0F08A" w14:textId="77777777" w:rsidTr="00C416F0">
        <w:trPr>
          <w:trHeight w:val="429"/>
        </w:trPr>
        <w:tc>
          <w:tcPr>
            <w:tcW w:w="1598" w:type="pct"/>
            <w:shd w:val="clear" w:color="auto" w:fill="D9D9D9" w:themeFill="background1" w:themeFillShade="D9"/>
          </w:tcPr>
          <w:p w14:paraId="1B151CF0" w14:textId="77777777" w:rsidR="0099087C" w:rsidRDefault="006F6E44" w:rsidP="00780CC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Přerušení studia od</w:t>
            </w:r>
            <w:r w:rsidR="00780CC9">
              <w:rPr>
                <w:rFonts w:ascii="Cambria" w:hAnsi="Cambria"/>
                <w:sz w:val="24"/>
              </w:rPr>
              <w:t>-do</w:t>
            </w:r>
            <w:r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402" w:type="pct"/>
          </w:tcPr>
          <w:p w14:paraId="1403D28C" w14:textId="77777777" w:rsidR="00EB65B9" w:rsidRPr="00807FB2" w:rsidRDefault="00EB65B9" w:rsidP="00EB65B9">
            <w:pPr>
              <w:rPr>
                <w:rFonts w:ascii="Cambria" w:hAnsi="Cambria"/>
                <w:sz w:val="24"/>
              </w:rPr>
            </w:pPr>
          </w:p>
        </w:tc>
      </w:tr>
      <w:tr w:rsidR="004453D2" w:rsidRPr="004453D2" w14:paraId="308C6FEF" w14:textId="77777777" w:rsidTr="00C416F0">
        <w:trPr>
          <w:trHeight w:val="690"/>
        </w:trPr>
        <w:tc>
          <w:tcPr>
            <w:tcW w:w="1598" w:type="pct"/>
            <w:shd w:val="clear" w:color="auto" w:fill="D9D9D9" w:themeFill="background1" w:themeFillShade="D9"/>
          </w:tcPr>
          <w:p w14:paraId="2C08DA5E" w14:textId="77777777" w:rsidR="004453D2" w:rsidRPr="004453D2" w:rsidRDefault="00807FB2" w:rsidP="0075662A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Důvod</w:t>
            </w:r>
            <w:r w:rsidR="0075662A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402" w:type="pct"/>
          </w:tcPr>
          <w:p w14:paraId="6AAE01EA" w14:textId="77777777" w:rsidR="004065B3" w:rsidRPr="000563E3" w:rsidRDefault="004065B3" w:rsidP="000563E3">
            <w:pPr>
              <w:rPr>
                <w:rFonts w:ascii="Cambria" w:hAnsi="Cambria"/>
                <w:sz w:val="24"/>
              </w:rPr>
            </w:pPr>
          </w:p>
        </w:tc>
      </w:tr>
      <w:tr w:rsidR="001B3E45" w:rsidRPr="004453D2" w14:paraId="1031A7D9" w14:textId="77777777" w:rsidTr="00C416F0">
        <w:trPr>
          <w:trHeight w:val="333"/>
        </w:trPr>
        <w:tc>
          <w:tcPr>
            <w:tcW w:w="1598" w:type="pct"/>
            <w:shd w:val="clear" w:color="auto" w:fill="D9D9D9" w:themeFill="background1" w:themeFillShade="D9"/>
          </w:tcPr>
          <w:p w14:paraId="16AEFC51" w14:textId="77777777" w:rsidR="001B3E45" w:rsidRDefault="00807FB2" w:rsidP="00807FB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</w:t>
            </w:r>
            <w:r w:rsidR="001B3E45">
              <w:rPr>
                <w:rFonts w:ascii="Cambria" w:hAnsi="Cambria"/>
                <w:sz w:val="24"/>
              </w:rPr>
              <w:t xml:space="preserve">působ </w:t>
            </w:r>
            <w:r>
              <w:rPr>
                <w:rFonts w:ascii="Cambria" w:hAnsi="Cambria"/>
                <w:sz w:val="24"/>
              </w:rPr>
              <w:t>převzetí vyrozumění</w:t>
            </w:r>
            <w:r w:rsidR="001B3E45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402" w:type="pct"/>
          </w:tcPr>
          <w:p w14:paraId="521276C2" w14:textId="77777777" w:rsidR="00243424" w:rsidRDefault="00C416F0" w:rsidP="00243424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19817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2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43424">
              <w:rPr>
                <w:rFonts w:ascii="Cambria" w:hAnsi="Cambria"/>
                <w:sz w:val="24"/>
              </w:rPr>
              <w:t xml:space="preserve">poštou na mou adresu </w:t>
            </w:r>
          </w:p>
          <w:p w14:paraId="4D855C45" w14:textId="4D38CA3E" w:rsidR="001B3E45" w:rsidRPr="004453D2" w:rsidRDefault="00C416F0" w:rsidP="00243424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14164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2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43424" w:rsidRPr="00711383">
              <w:rPr>
                <w:rFonts w:ascii="Cambria" w:hAnsi="Cambria"/>
                <w:sz w:val="24"/>
              </w:rPr>
              <w:t>osobně v kanceláři školy po předložení občanského průkazu žadatelem</w:t>
            </w:r>
          </w:p>
        </w:tc>
      </w:tr>
    </w:tbl>
    <w:p w14:paraId="5C00EF12" w14:textId="77777777"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855"/>
      </w:tblGrid>
      <w:tr w:rsidR="004453D2" w:rsidRPr="00D60D38" w14:paraId="26885153" w14:textId="77777777" w:rsidTr="00C416F0">
        <w:trPr>
          <w:trHeight w:val="696"/>
        </w:trPr>
        <w:tc>
          <w:tcPr>
            <w:tcW w:w="5341" w:type="dxa"/>
            <w:shd w:val="clear" w:color="auto" w:fill="auto"/>
          </w:tcPr>
          <w:p w14:paraId="2AE06B12" w14:textId="77777777" w:rsidR="004453D2" w:rsidRPr="00D60D38" w:rsidRDefault="004453D2" w:rsidP="00815C01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V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9A69CF">
              <w:rPr>
                <w:rFonts w:ascii="Cambria" w:hAnsi="Cambria"/>
                <w:sz w:val="24"/>
              </w:rPr>
              <w:tab/>
            </w:r>
            <w:r w:rsidRPr="00D60D38">
              <w:rPr>
                <w:rFonts w:ascii="Cambria" w:hAnsi="Cambria"/>
                <w:sz w:val="24"/>
              </w:rPr>
              <w:t>dne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815C01">
              <w:rPr>
                <w:rFonts w:ascii="Cambria" w:hAnsi="Cambria"/>
                <w:sz w:val="24"/>
              </w:rPr>
              <w:fldChar w:fldCharType="begin"/>
            </w:r>
            <w:r w:rsidR="00815C01">
              <w:rPr>
                <w:rFonts w:ascii="Cambria" w:hAnsi="Cambria"/>
                <w:sz w:val="24"/>
              </w:rPr>
              <w:instrText xml:space="preserve"> DATE  \@ "d. MMMM yyyy"  \* MERGEFORMAT </w:instrText>
            </w:r>
            <w:r w:rsidR="00815C01">
              <w:rPr>
                <w:rFonts w:ascii="Cambria" w:hAnsi="Cambria"/>
                <w:sz w:val="24"/>
              </w:rPr>
              <w:fldChar w:fldCharType="separate"/>
            </w:r>
            <w:r w:rsidR="00C416F0">
              <w:rPr>
                <w:rFonts w:ascii="Cambria" w:hAnsi="Cambria"/>
                <w:noProof/>
                <w:sz w:val="24"/>
              </w:rPr>
              <w:t>11. února 2021</w:t>
            </w:r>
            <w:r w:rsidR="00815C01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4855" w:type="dxa"/>
            <w:shd w:val="clear" w:color="auto" w:fill="auto"/>
          </w:tcPr>
          <w:p w14:paraId="7E7849BB" w14:textId="77777777" w:rsidR="004453D2" w:rsidRPr="00D60D38" w:rsidRDefault="00C131A9" w:rsidP="00EB65B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Podpis žáka (příp. zákon. zástupce)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  <w:p w14:paraId="67B193FA" w14:textId="77777777"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  <w:p w14:paraId="2286C034" w14:textId="77777777"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</w:tc>
      </w:tr>
    </w:tbl>
    <w:p w14:paraId="56A4AD1A" w14:textId="77777777" w:rsidR="00EB65B9" w:rsidRPr="00D60D38" w:rsidRDefault="00EB65B9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Přílohy</w:t>
      </w:r>
    </w:p>
    <w:p w14:paraId="06919105" w14:textId="77777777" w:rsidR="0075662A" w:rsidRDefault="007B6FEA" w:rsidP="007B6FEA">
      <w:pPr>
        <w:pStyle w:val="Odstavecseseznamem"/>
        <w:numPr>
          <w:ilvl w:val="0"/>
          <w:numId w:val="4"/>
        </w:numPr>
        <w:ind w:right="28"/>
        <w:rPr>
          <w:rFonts w:ascii="Cambria" w:hAnsi="Cambria"/>
          <w:sz w:val="24"/>
        </w:rPr>
      </w:pPr>
      <w:r w:rsidRPr="007B6FEA">
        <w:rPr>
          <w:rFonts w:ascii="Cambria" w:hAnsi="Cambria"/>
          <w:sz w:val="24"/>
        </w:rPr>
        <w:t>Klíč od šatní skříňky</w:t>
      </w:r>
    </w:p>
    <w:p w14:paraId="197526BD" w14:textId="77777777" w:rsidR="004453D2" w:rsidRDefault="0075662A" w:rsidP="00EB65B9">
      <w:pPr>
        <w:pStyle w:val="Odstavecseseznamem"/>
        <w:numPr>
          <w:ilvl w:val="0"/>
          <w:numId w:val="4"/>
        </w:numPr>
        <w:ind w:right="2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Čip pro vstup do školy</w:t>
      </w:r>
    </w:p>
    <w:p w14:paraId="3E5BE3CC" w14:textId="77777777" w:rsidR="00243424" w:rsidRDefault="00243424" w:rsidP="00EB65B9">
      <w:pPr>
        <w:pStyle w:val="Odstavecseseznamem"/>
        <w:numPr>
          <w:ilvl w:val="0"/>
          <w:numId w:val="4"/>
        </w:numPr>
        <w:ind w:right="28"/>
        <w:rPr>
          <w:rFonts w:ascii="Cambria" w:hAnsi="Cambria"/>
          <w:sz w:val="24"/>
        </w:rPr>
      </w:pPr>
      <w:r w:rsidRPr="00243424">
        <w:rPr>
          <w:rFonts w:ascii="Cambria" w:hAnsi="Cambria"/>
          <w:sz w:val="24"/>
        </w:rPr>
        <w:t>Odhlášení ze stravování</w:t>
      </w:r>
    </w:p>
    <w:p w14:paraId="663ED95B" w14:textId="77777777" w:rsidR="006F6E44" w:rsidRDefault="006F6E44" w:rsidP="006F6E44">
      <w:pPr>
        <w:pStyle w:val="Nadpis1"/>
      </w:pPr>
      <w:r>
        <w:rPr>
          <w:rFonts w:ascii="Cambria" w:hAnsi="Cambria"/>
        </w:rPr>
        <w:t>Poznámka</w:t>
      </w:r>
      <w:r>
        <w:t xml:space="preserve"> </w:t>
      </w:r>
    </w:p>
    <w:p w14:paraId="14256682" w14:textId="77777777" w:rsidR="006F6E44" w:rsidRDefault="006F6E44" w:rsidP="006F6E44">
      <w:r>
        <w:t>Dle §</w:t>
      </w:r>
      <w:r w:rsidR="000B68ED">
        <w:t>66</w:t>
      </w:r>
      <w:r>
        <w:t xml:space="preserve"> zákona č. 561/2004 Sb. (školský zákon) není </w:t>
      </w:r>
      <w:r w:rsidR="000B68ED">
        <w:t>žák</w:t>
      </w:r>
      <w:r>
        <w:t xml:space="preserve"> po dobu přerušení vzdělávání </w:t>
      </w:r>
      <w:r w:rsidR="000B68ED">
        <w:t>žákem</w:t>
      </w:r>
      <w:r>
        <w:t xml:space="preserve"> této </w:t>
      </w:r>
      <w:r w:rsidR="000B68ED">
        <w:t>školy</w:t>
      </w:r>
      <w:r>
        <w:t>. Po uplynutí doby přerušení vzdělávání pokračuje student v tom ročníku, ve kterém bylo vzdělávání přerušeno.</w:t>
      </w:r>
    </w:p>
    <w:p w14:paraId="42D66864" w14:textId="1249BBF4" w:rsidR="004453D2" w:rsidRPr="004065B3" w:rsidRDefault="004453D2" w:rsidP="004065B3">
      <w:pPr>
        <w:pBdr>
          <w:top w:val="dashSmallGap" w:sz="4" w:space="0" w:color="auto"/>
        </w:pBdr>
        <w:ind w:right="28"/>
        <w:rPr>
          <w:rFonts w:ascii="Cambria" w:hAnsi="Cambria"/>
          <w:sz w:val="24"/>
        </w:rPr>
      </w:pPr>
    </w:p>
    <w:sectPr w:rsidR="004453D2" w:rsidRPr="004065B3" w:rsidSect="001F7691">
      <w:headerReference w:type="default" r:id="rId8"/>
      <w:footerReference w:type="default" r:id="rId9"/>
      <w:footnotePr>
        <w:numFmt w:val="chicago"/>
      </w:footnotePr>
      <w:pgSz w:w="11906" w:h="16838"/>
      <w:pgMar w:top="1703" w:right="849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49A5F" w14:textId="77777777" w:rsidR="00C416F0" w:rsidRDefault="00C416F0" w:rsidP="00595F28">
      <w:r>
        <w:separator/>
      </w:r>
    </w:p>
  </w:endnote>
  <w:endnote w:type="continuationSeparator" w:id="0">
    <w:p w14:paraId="3D7B2087" w14:textId="77777777" w:rsidR="00C416F0" w:rsidRDefault="00C416F0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94E6" w14:textId="77777777" w:rsidR="00DD1F7D" w:rsidRPr="00984488" w:rsidRDefault="00984488" w:rsidP="00DA16D3">
    <w:pPr>
      <w:pStyle w:val="Zpat"/>
      <w:tabs>
        <w:tab w:val="clear" w:pos="4536"/>
        <w:tab w:val="clear" w:pos="9072"/>
        <w:tab w:val="left" w:pos="3969"/>
        <w:tab w:val="right" w:pos="9923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0127B" wp14:editId="3911C915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35B0BA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530549" w:rsidRPr="00984488">
      <w:rPr>
        <w:rFonts w:ascii="Arial" w:hAnsi="Arial" w:cs="Arial"/>
        <w:sz w:val="18"/>
      </w:rPr>
      <w:t xml:space="preserve">Nádražní 22, 686 </w:t>
    </w:r>
    <w:r w:rsidR="00D23E46">
      <w:rPr>
        <w:rFonts w:ascii="Arial" w:hAnsi="Arial" w:cs="Arial"/>
        <w:sz w:val="18"/>
      </w:rPr>
      <w:t>01</w:t>
    </w:r>
    <w:r w:rsidR="00530549">
      <w:rPr>
        <w:rFonts w:ascii="Arial" w:hAnsi="Arial" w:cs="Arial"/>
        <w:sz w:val="18"/>
      </w:rPr>
      <w:tab/>
      <w:t xml:space="preserve">IČ: </w:t>
    </w:r>
    <w:r w:rsidR="00530549" w:rsidRPr="00984488">
      <w:rPr>
        <w:rFonts w:ascii="Arial" w:hAnsi="Arial" w:cs="Arial"/>
        <w:sz w:val="18"/>
      </w:rPr>
      <w:t>60371731</w:t>
    </w:r>
    <w:r w:rsidR="00530549">
      <w:rPr>
        <w:rFonts w:ascii="Arial" w:hAnsi="Arial" w:cs="Arial"/>
        <w:sz w:val="18"/>
      </w:rPr>
      <w:tab/>
      <w:t xml:space="preserve">Tel: </w:t>
    </w:r>
    <w:r w:rsidR="00530549" w:rsidRPr="00984488">
      <w:rPr>
        <w:rFonts w:ascii="Arial" w:hAnsi="Arial" w:cs="Arial"/>
        <w:sz w:val="18"/>
      </w:rPr>
      <w:t>572 433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011</w:t>
    </w:r>
    <w:r w:rsidR="00530549">
      <w:rPr>
        <w:rFonts w:ascii="Arial" w:hAnsi="Arial" w:cs="Arial"/>
        <w:sz w:val="18"/>
      </w:rPr>
      <w:t xml:space="preserve">, </w:t>
    </w:r>
    <w:r w:rsidR="00530549" w:rsidRPr="00984488">
      <w:rPr>
        <w:rFonts w:ascii="Arial" w:hAnsi="Arial" w:cs="Arial"/>
        <w:sz w:val="18"/>
      </w:rPr>
      <w:t>572 552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660</w:t>
    </w:r>
    <w:r w:rsidR="00530549">
      <w:rPr>
        <w:rFonts w:ascii="Arial" w:hAnsi="Arial" w:cs="Arial"/>
        <w:sz w:val="18"/>
      </w:rPr>
      <w:br/>
    </w:r>
    <w:r w:rsidR="00530549" w:rsidRPr="00984488">
      <w:rPr>
        <w:rFonts w:ascii="Arial" w:hAnsi="Arial" w:cs="Arial"/>
        <w:sz w:val="18"/>
      </w:rPr>
      <w:t>Uherské Hradiště</w:t>
    </w:r>
    <w:r w:rsidR="00530549">
      <w:rPr>
        <w:rFonts w:ascii="Arial" w:hAnsi="Arial" w:cs="Arial"/>
        <w:sz w:val="18"/>
      </w:rPr>
      <w:tab/>
      <w:t xml:space="preserve">DIČ: </w:t>
    </w:r>
    <w:r w:rsidR="00530549" w:rsidRPr="00984488">
      <w:rPr>
        <w:rFonts w:ascii="Arial" w:hAnsi="Arial" w:cs="Arial"/>
        <w:sz w:val="18"/>
      </w:rPr>
      <w:t>CZ60371731</w:t>
    </w:r>
    <w:r w:rsidR="00530549">
      <w:rPr>
        <w:rFonts w:ascii="Arial" w:hAnsi="Arial" w:cs="Arial"/>
        <w:sz w:val="18"/>
      </w:rPr>
      <w:tab/>
    </w:r>
    <w:r w:rsidR="00530549" w:rsidRPr="009A0D6E">
      <w:rPr>
        <w:rFonts w:eastAsiaTheme="majorEastAsia" w:cs="Arial"/>
        <w:sz w:val="18"/>
      </w:rPr>
      <w:t>info@oauh.cz</w:t>
    </w:r>
    <w:r w:rsidR="00530549">
      <w:rPr>
        <w:rFonts w:ascii="Arial" w:hAnsi="Arial" w:cs="Arial"/>
        <w:sz w:val="18"/>
      </w:rPr>
      <w:t xml:space="preserve">, </w:t>
    </w:r>
    <w:r w:rsidR="00530549" w:rsidRPr="009A0D6E">
      <w:rPr>
        <w:rFonts w:eastAsiaTheme="majorEastAsia" w:cs="Arial"/>
        <w:sz w:val="18"/>
      </w:rPr>
      <w:t>www.oauh.cz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0FF1" w14:textId="77777777" w:rsidR="00C416F0" w:rsidRDefault="00C416F0" w:rsidP="00595F28">
      <w:r>
        <w:separator/>
      </w:r>
    </w:p>
  </w:footnote>
  <w:footnote w:type="continuationSeparator" w:id="0">
    <w:p w14:paraId="01CB5243" w14:textId="77777777" w:rsidR="00C416F0" w:rsidRDefault="00C416F0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29341" w14:textId="77777777" w:rsidR="00595F28" w:rsidRPr="00595F28" w:rsidRDefault="000E0F39" w:rsidP="00530549">
    <w:pPr>
      <w:pStyle w:val="Zhlav"/>
      <w:spacing w:before="60"/>
      <w:ind w:left="567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62336" behindDoc="1" locked="0" layoutInCell="1" allowOverlap="1" wp14:anchorId="1E08A324" wp14:editId="4C674D02">
          <wp:simplePos x="0" y="0"/>
          <wp:positionH relativeFrom="page">
            <wp:posOffset>360736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691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10A8" wp14:editId="1445C916">
              <wp:simplePos x="0" y="0"/>
              <wp:positionH relativeFrom="page">
                <wp:posOffset>360045</wp:posOffset>
              </wp:positionH>
              <wp:positionV relativeFrom="page">
                <wp:posOffset>876605</wp:posOffset>
              </wp:positionV>
              <wp:extent cx="6839585" cy="0"/>
              <wp:effectExtent l="0" t="0" r="3746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5AB0C" id="Přímá spojnice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69pt" to="566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3C4A"/>
    <w:multiLevelType w:val="hybridMultilevel"/>
    <w:tmpl w:val="44280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3AA"/>
    <w:multiLevelType w:val="hybridMultilevel"/>
    <w:tmpl w:val="07523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25A"/>
    <w:multiLevelType w:val="hybridMultilevel"/>
    <w:tmpl w:val="58D07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9FA"/>
    <w:multiLevelType w:val="hybridMultilevel"/>
    <w:tmpl w:val="C632F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F0"/>
    <w:rsid w:val="000409F7"/>
    <w:rsid w:val="00054985"/>
    <w:rsid w:val="000563E3"/>
    <w:rsid w:val="0007143F"/>
    <w:rsid w:val="000B68ED"/>
    <w:rsid w:val="000E0F39"/>
    <w:rsid w:val="000E75F3"/>
    <w:rsid w:val="000F58AA"/>
    <w:rsid w:val="00116544"/>
    <w:rsid w:val="001342B1"/>
    <w:rsid w:val="001534F1"/>
    <w:rsid w:val="00165510"/>
    <w:rsid w:val="001B3E45"/>
    <w:rsid w:val="001B58EB"/>
    <w:rsid w:val="001F7691"/>
    <w:rsid w:val="00206F24"/>
    <w:rsid w:val="0021218B"/>
    <w:rsid w:val="00220819"/>
    <w:rsid w:val="002237CE"/>
    <w:rsid w:val="00223C7E"/>
    <w:rsid w:val="00243424"/>
    <w:rsid w:val="00244FA2"/>
    <w:rsid w:val="002647F0"/>
    <w:rsid w:val="0027109E"/>
    <w:rsid w:val="002714FC"/>
    <w:rsid w:val="00281D4D"/>
    <w:rsid w:val="00292602"/>
    <w:rsid w:val="002B0625"/>
    <w:rsid w:val="002C1AAA"/>
    <w:rsid w:val="002C6410"/>
    <w:rsid w:val="00311262"/>
    <w:rsid w:val="00332A99"/>
    <w:rsid w:val="00386F93"/>
    <w:rsid w:val="003E3AA2"/>
    <w:rsid w:val="00405DA3"/>
    <w:rsid w:val="004065B3"/>
    <w:rsid w:val="0041583F"/>
    <w:rsid w:val="00434C9B"/>
    <w:rsid w:val="004453D2"/>
    <w:rsid w:val="00471024"/>
    <w:rsid w:val="00490566"/>
    <w:rsid w:val="00530549"/>
    <w:rsid w:val="00560ED5"/>
    <w:rsid w:val="00586D11"/>
    <w:rsid w:val="00595F28"/>
    <w:rsid w:val="005D7549"/>
    <w:rsid w:val="005F6B82"/>
    <w:rsid w:val="006269E2"/>
    <w:rsid w:val="00650677"/>
    <w:rsid w:val="00664F1A"/>
    <w:rsid w:val="006728ED"/>
    <w:rsid w:val="006922B9"/>
    <w:rsid w:val="006B17DD"/>
    <w:rsid w:val="006D628A"/>
    <w:rsid w:val="006E7A69"/>
    <w:rsid w:val="006F6E44"/>
    <w:rsid w:val="007225E1"/>
    <w:rsid w:val="0075662A"/>
    <w:rsid w:val="007576E0"/>
    <w:rsid w:val="00760C05"/>
    <w:rsid w:val="00780CC9"/>
    <w:rsid w:val="007B0278"/>
    <w:rsid w:val="007B6D81"/>
    <w:rsid w:val="007B6FEA"/>
    <w:rsid w:val="00807FB2"/>
    <w:rsid w:val="00815C01"/>
    <w:rsid w:val="00817811"/>
    <w:rsid w:val="00831A1C"/>
    <w:rsid w:val="00872858"/>
    <w:rsid w:val="008F7CEE"/>
    <w:rsid w:val="009141E0"/>
    <w:rsid w:val="00972A62"/>
    <w:rsid w:val="00984488"/>
    <w:rsid w:val="0099087C"/>
    <w:rsid w:val="009A0D6E"/>
    <w:rsid w:val="009A69CF"/>
    <w:rsid w:val="009D5297"/>
    <w:rsid w:val="009E1533"/>
    <w:rsid w:val="00A03962"/>
    <w:rsid w:val="00A33269"/>
    <w:rsid w:val="00A83FA9"/>
    <w:rsid w:val="00A94C79"/>
    <w:rsid w:val="00AA4BE3"/>
    <w:rsid w:val="00AB5324"/>
    <w:rsid w:val="00B00053"/>
    <w:rsid w:val="00B65D9D"/>
    <w:rsid w:val="00B84C61"/>
    <w:rsid w:val="00BC1D3E"/>
    <w:rsid w:val="00BE5D97"/>
    <w:rsid w:val="00BF71D3"/>
    <w:rsid w:val="00C131A9"/>
    <w:rsid w:val="00C416F0"/>
    <w:rsid w:val="00D23E46"/>
    <w:rsid w:val="00D37428"/>
    <w:rsid w:val="00D5313B"/>
    <w:rsid w:val="00D61015"/>
    <w:rsid w:val="00D80CD2"/>
    <w:rsid w:val="00DA16D3"/>
    <w:rsid w:val="00DA719B"/>
    <w:rsid w:val="00DD1F7D"/>
    <w:rsid w:val="00DF0AE0"/>
    <w:rsid w:val="00E05104"/>
    <w:rsid w:val="00E067DA"/>
    <w:rsid w:val="00E24013"/>
    <w:rsid w:val="00E25D35"/>
    <w:rsid w:val="00EB65B9"/>
    <w:rsid w:val="00F929A6"/>
    <w:rsid w:val="00FA0D48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1A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16F0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054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0549"/>
    <w:pPr>
      <w:keepNext/>
      <w:keepLines/>
      <w:spacing w:after="12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C416F0"/>
    <w:rPr>
      <w:rFonts w:ascii="Arial" w:eastAsiaTheme="majorEastAsia" w:hAnsi="Arial" w:cstheme="majorBidi"/>
      <w:b/>
      <w:bCs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3054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30549"/>
    <w:pPr>
      <w:pBdr>
        <w:bottom w:val="single" w:sz="4" w:space="1" w:color="FF3333"/>
      </w:pBdr>
      <w:contextualSpacing/>
      <w:jc w:val="center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0549"/>
    <w:rPr>
      <w:rFonts w:ascii="Arial" w:eastAsiaTheme="majorEastAsia" w:hAnsi="Arial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0549"/>
    <w:rPr>
      <w:rFonts w:ascii="Arial" w:eastAsiaTheme="majorEastAsia" w:hAnsi="Arial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0549"/>
    <w:rPr>
      <w:rFonts w:ascii="Arial" w:eastAsiaTheme="majorEastAsia" w:hAnsi="Arial" w:cstheme="majorBidi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E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728ED"/>
    <w:rPr>
      <w:vertAlign w:val="superscript"/>
    </w:rPr>
  </w:style>
  <w:style w:type="table" w:styleId="Mkatabulky">
    <w:name w:val="Table Grid"/>
    <w:basedOn w:val="Normlntabulka"/>
    <w:uiPriority w:val="59"/>
    <w:rsid w:val="004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9A91-30B0-42B0-9CC0-8463C0B0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přerušení studia</Template>
  <TotalTime>2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Hodl</dc:creator>
  <cp:lastModifiedBy>Jarda Hodl</cp:lastModifiedBy>
  <cp:revision>1</cp:revision>
  <cp:lastPrinted>2015-03-16T13:38:00Z</cp:lastPrinted>
  <dcterms:created xsi:type="dcterms:W3CDTF">2021-02-11T19:59:00Z</dcterms:created>
  <dcterms:modified xsi:type="dcterms:W3CDTF">2021-02-11T20:01:00Z</dcterms:modified>
</cp:coreProperties>
</file>