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1F771" w14:textId="77777777" w:rsidR="00C82D65" w:rsidRPr="004D1BDE" w:rsidRDefault="00701BEF" w:rsidP="007E38C1">
      <w:pPr>
        <w:tabs>
          <w:tab w:val="left" w:pos="567"/>
          <w:tab w:val="left" w:pos="3969"/>
        </w:tabs>
        <w:ind w:right="-286"/>
        <w:rPr>
          <w:b/>
        </w:rPr>
      </w:pPr>
      <w:bookmarkStart w:id="0" w:name="_GoBack"/>
      <w:bookmarkEnd w:id="0"/>
      <w:r>
        <w:tab/>
      </w:r>
      <w:r w:rsidR="00C82D65" w:rsidRPr="004D1BDE">
        <w:rPr>
          <w:b/>
        </w:rPr>
        <w:t>Vzdělávací program:</w:t>
      </w:r>
      <w:r w:rsidR="00C82D65" w:rsidRPr="004D1BDE">
        <w:rPr>
          <w:b/>
        </w:rPr>
        <w:tab/>
        <w:t>Ekonomicko-právní činnost (68-41-N/03)</w:t>
      </w:r>
    </w:p>
    <w:p w14:paraId="326EA48F" w14:textId="77777777" w:rsidR="00C82D65" w:rsidRDefault="00701BEF" w:rsidP="007E38C1">
      <w:pPr>
        <w:tabs>
          <w:tab w:val="left" w:pos="567"/>
          <w:tab w:val="left" w:pos="3969"/>
        </w:tabs>
        <w:ind w:right="-286"/>
      </w:pPr>
      <w:r>
        <w:tab/>
      </w:r>
      <w:r w:rsidR="00C82D65">
        <w:t>Obor vzdělání:</w:t>
      </w:r>
      <w:r w:rsidR="00C82D65">
        <w:tab/>
        <w:t>Obecně právní činnost (68-41-N)</w:t>
      </w:r>
    </w:p>
    <w:p w14:paraId="59ABDB1D" w14:textId="77777777" w:rsidR="00C82D65" w:rsidRDefault="00701BEF" w:rsidP="007E38C1">
      <w:pPr>
        <w:tabs>
          <w:tab w:val="left" w:pos="567"/>
          <w:tab w:val="left" w:pos="3969"/>
        </w:tabs>
        <w:ind w:right="-286"/>
      </w:pPr>
      <w:r>
        <w:tab/>
      </w:r>
      <w:r w:rsidR="00C82D65">
        <w:t>Školní rok:</w:t>
      </w:r>
      <w:r w:rsidR="00C82D65">
        <w:tab/>
      </w:r>
      <w:r w:rsidR="00783EC4">
        <w:t>20</w:t>
      </w:r>
      <w:r w:rsidR="004236CD">
        <w:t>23</w:t>
      </w:r>
      <w:r w:rsidR="00783EC4">
        <w:t>/20</w:t>
      </w:r>
      <w:r w:rsidR="004236CD">
        <w:t>24</w:t>
      </w:r>
    </w:p>
    <w:p w14:paraId="3101C738" w14:textId="77777777" w:rsidR="00C82D65" w:rsidRDefault="00C82D65" w:rsidP="004D1BDE">
      <w:pPr>
        <w:ind w:right="-286"/>
      </w:pPr>
    </w:p>
    <w:p w14:paraId="2C448776" w14:textId="77777777" w:rsidR="00C82D65" w:rsidRDefault="000D406C" w:rsidP="00B36969">
      <w:pPr>
        <w:pStyle w:val="Nzev"/>
        <w:pBdr>
          <w:bottom w:val="single" w:sz="8" w:space="4" w:color="CC071E"/>
        </w:pBdr>
        <w:ind w:right="-286"/>
      </w:pPr>
      <w:r>
        <w:t xml:space="preserve">ZADÁNÍ ABSOLVENTSKÉ </w:t>
      </w:r>
      <w:r w:rsidR="00C82D65">
        <w:t>PRÁCE</w:t>
      </w:r>
    </w:p>
    <w:p w14:paraId="5C0D84B8" w14:textId="77777777" w:rsidR="00C82D65" w:rsidRPr="007E38C1" w:rsidRDefault="004D1BDE" w:rsidP="007E38C1">
      <w:pPr>
        <w:tabs>
          <w:tab w:val="left" w:pos="567"/>
          <w:tab w:val="left" w:pos="3969"/>
        </w:tabs>
        <w:ind w:right="-286"/>
        <w:rPr>
          <w:b/>
        </w:rPr>
      </w:pPr>
      <w:r>
        <w:tab/>
      </w:r>
      <w:r w:rsidR="00701BEF" w:rsidRPr="007E38C1">
        <w:rPr>
          <w:b/>
        </w:rPr>
        <w:t>Jméno a příjmení s</w:t>
      </w:r>
      <w:r w:rsidR="00C82D65" w:rsidRPr="007E38C1">
        <w:rPr>
          <w:b/>
        </w:rPr>
        <w:t>tudent</w:t>
      </w:r>
      <w:r w:rsidR="00701BEF" w:rsidRPr="007E38C1">
        <w:rPr>
          <w:b/>
        </w:rPr>
        <w:t>a</w:t>
      </w:r>
      <w:r w:rsidR="00C82D65" w:rsidRPr="007E38C1">
        <w:rPr>
          <w:b/>
        </w:rPr>
        <w:t>(k</w:t>
      </w:r>
      <w:r w:rsidR="00701BEF" w:rsidRPr="007E38C1">
        <w:rPr>
          <w:b/>
        </w:rPr>
        <w:t>y</w:t>
      </w:r>
      <w:r w:rsidR="00C82D65" w:rsidRPr="007E38C1">
        <w:rPr>
          <w:b/>
        </w:rPr>
        <w:t>)</w:t>
      </w:r>
      <w:r w:rsidR="00701BEF" w:rsidRPr="007E38C1">
        <w:rPr>
          <w:b/>
        </w:rPr>
        <w:t>:</w:t>
      </w:r>
      <w:r w:rsidRPr="007E38C1">
        <w:rPr>
          <w:b/>
        </w:rPr>
        <w:tab/>
      </w:r>
      <w:sdt>
        <w:sdtPr>
          <w:rPr>
            <w:b/>
          </w:rPr>
          <w:id w:val="1210541731"/>
          <w:placeholder>
            <w:docPart w:val="F39E363F538643E7AFB7F8C96CDB4B7F"/>
          </w:placeholder>
          <w:showingPlcHdr/>
          <w:text/>
        </w:sdtPr>
        <w:sdtEndPr/>
        <w:sdtContent>
          <w:r w:rsidRPr="007E38C1">
            <w:rPr>
              <w:rStyle w:val="Zstupntext"/>
              <w:rFonts w:eastAsiaTheme="minorHAnsi"/>
              <w:b/>
            </w:rPr>
            <w:t>Klikněte sem a zadejte text.</w:t>
          </w:r>
        </w:sdtContent>
      </w:sdt>
    </w:p>
    <w:p w14:paraId="0DA9724B" w14:textId="77777777" w:rsidR="00C82D65" w:rsidRPr="007E38C1" w:rsidRDefault="004D1BDE" w:rsidP="007E38C1">
      <w:pPr>
        <w:tabs>
          <w:tab w:val="left" w:pos="567"/>
          <w:tab w:val="left" w:pos="3969"/>
        </w:tabs>
        <w:ind w:right="-286"/>
        <w:rPr>
          <w:b/>
        </w:rPr>
      </w:pPr>
      <w:r w:rsidRPr="007E38C1">
        <w:rPr>
          <w:b/>
        </w:rPr>
        <w:tab/>
      </w:r>
      <w:r w:rsidR="00701BEF" w:rsidRPr="007E38C1">
        <w:rPr>
          <w:b/>
        </w:rPr>
        <w:t>Třída:</w:t>
      </w:r>
      <w:r w:rsidRPr="007E38C1">
        <w:rPr>
          <w:b/>
        </w:rPr>
        <w:tab/>
      </w:r>
      <w:sdt>
        <w:sdtPr>
          <w:rPr>
            <w:b/>
          </w:rPr>
          <w:id w:val="-1479908936"/>
          <w:placeholder>
            <w:docPart w:val="015D287BC2AD48918A725CCF6DBE58DA"/>
          </w:placeholder>
          <w:showingPlcHdr/>
          <w:comboBox>
            <w:listItem w:value="Zvolte položku."/>
            <w:listItem w:displayText="3.AV" w:value="3.AV"/>
            <w:listItem w:displayText="3.BV" w:value="3.BV"/>
            <w:listItem w:displayText="3.KV" w:value="3.KV"/>
          </w:comboBox>
        </w:sdtPr>
        <w:sdtEndPr/>
        <w:sdtContent>
          <w:r w:rsidR="0047613F" w:rsidRPr="00273BFE">
            <w:rPr>
              <w:rStyle w:val="Zstupntext"/>
              <w:rFonts w:eastAsiaTheme="minorHAnsi"/>
            </w:rPr>
            <w:t>Zvolte položku.</w:t>
          </w:r>
        </w:sdtContent>
      </w:sdt>
    </w:p>
    <w:p w14:paraId="38926CDB" w14:textId="77777777" w:rsidR="00C82D65" w:rsidRPr="007E38C1" w:rsidRDefault="00C82D65" w:rsidP="007E38C1">
      <w:pPr>
        <w:tabs>
          <w:tab w:val="left" w:pos="567"/>
          <w:tab w:val="left" w:pos="3969"/>
        </w:tabs>
        <w:ind w:right="-286"/>
        <w:rPr>
          <w:b/>
        </w:rPr>
      </w:pPr>
      <w:r w:rsidRPr="007E38C1">
        <w:rPr>
          <w:b/>
        </w:rPr>
        <w:tab/>
      </w:r>
    </w:p>
    <w:p w14:paraId="6466DD95" w14:textId="77777777" w:rsidR="00C82D65" w:rsidRPr="007E38C1" w:rsidRDefault="004D1BDE" w:rsidP="00952FA9">
      <w:pPr>
        <w:tabs>
          <w:tab w:val="left" w:pos="567"/>
          <w:tab w:val="left" w:pos="3969"/>
        </w:tabs>
        <w:ind w:left="3969" w:right="-286" w:hanging="3969"/>
        <w:rPr>
          <w:b/>
          <w:sz w:val="28"/>
        </w:rPr>
      </w:pPr>
      <w:r w:rsidRPr="007E38C1">
        <w:rPr>
          <w:b/>
        </w:rPr>
        <w:tab/>
      </w:r>
      <w:r w:rsidR="00701BEF" w:rsidRPr="007E38C1">
        <w:rPr>
          <w:b/>
          <w:sz w:val="28"/>
        </w:rPr>
        <w:t>T</w:t>
      </w:r>
      <w:r w:rsidR="00C82D65" w:rsidRPr="007E38C1">
        <w:rPr>
          <w:b/>
          <w:sz w:val="28"/>
        </w:rPr>
        <w:t>éma</w:t>
      </w:r>
      <w:r w:rsidR="00701BEF" w:rsidRPr="007E38C1">
        <w:rPr>
          <w:b/>
          <w:sz w:val="28"/>
        </w:rPr>
        <w:t xml:space="preserve"> práce:</w:t>
      </w:r>
      <w:r w:rsidRPr="007E38C1">
        <w:rPr>
          <w:b/>
          <w:sz w:val="28"/>
        </w:rPr>
        <w:tab/>
      </w:r>
      <w:sdt>
        <w:sdtPr>
          <w:rPr>
            <w:b/>
            <w:sz w:val="28"/>
          </w:rPr>
          <w:id w:val="-1006361608"/>
          <w:placeholder>
            <w:docPart w:val="00B2433E0B4E4712A860CB1C3DD2B53D"/>
          </w:placeholder>
          <w:showingPlcHdr/>
          <w:text/>
        </w:sdtPr>
        <w:sdtEndPr/>
        <w:sdtContent>
          <w:r w:rsidR="00952FA9" w:rsidRPr="007E38C1">
            <w:rPr>
              <w:rStyle w:val="Zstupntext"/>
              <w:rFonts w:eastAsiaTheme="minorHAnsi"/>
              <w:b/>
              <w:sz w:val="28"/>
            </w:rPr>
            <w:t>Klikněte sem a zadejte text.</w:t>
          </w:r>
        </w:sdtContent>
      </w:sdt>
    </w:p>
    <w:p w14:paraId="594F76AB" w14:textId="77777777" w:rsidR="00C82D65" w:rsidRPr="007E38C1" w:rsidRDefault="00C82D65" w:rsidP="007E38C1">
      <w:pPr>
        <w:tabs>
          <w:tab w:val="left" w:pos="567"/>
          <w:tab w:val="left" w:pos="3969"/>
        </w:tabs>
        <w:ind w:right="-286"/>
        <w:rPr>
          <w:b/>
        </w:rPr>
      </w:pPr>
    </w:p>
    <w:p w14:paraId="58885A48" w14:textId="77777777" w:rsidR="00701BEF" w:rsidRPr="007E38C1" w:rsidRDefault="004D1BDE" w:rsidP="007E38C1">
      <w:pPr>
        <w:tabs>
          <w:tab w:val="left" w:pos="567"/>
          <w:tab w:val="left" w:pos="3969"/>
        </w:tabs>
        <w:ind w:right="-286"/>
        <w:rPr>
          <w:b/>
        </w:rPr>
      </w:pPr>
      <w:r w:rsidRPr="007E38C1">
        <w:rPr>
          <w:b/>
        </w:rPr>
        <w:tab/>
      </w:r>
      <w:r w:rsidR="00701BEF" w:rsidRPr="007E38C1">
        <w:rPr>
          <w:b/>
        </w:rPr>
        <w:t>Vedoucí absolventské práce:</w:t>
      </w:r>
      <w:r w:rsidRPr="007E38C1">
        <w:rPr>
          <w:b/>
        </w:rPr>
        <w:tab/>
      </w:r>
      <w:sdt>
        <w:sdtPr>
          <w:rPr>
            <w:b/>
          </w:rPr>
          <w:id w:val="-773094323"/>
          <w:placeholder>
            <w:docPart w:val="AA45462B771447C78FF8821968920B1C"/>
          </w:placeholder>
          <w:showingPlcHdr/>
          <w:text/>
        </w:sdtPr>
        <w:sdtEndPr/>
        <w:sdtContent>
          <w:r w:rsidRPr="007E38C1">
            <w:rPr>
              <w:rStyle w:val="Zstupntext"/>
              <w:rFonts w:eastAsiaTheme="minorHAnsi"/>
              <w:b/>
            </w:rPr>
            <w:t>Klikněte sem a zadejte text.</w:t>
          </w:r>
        </w:sdtContent>
      </w:sdt>
    </w:p>
    <w:p w14:paraId="01FC6609" w14:textId="77777777" w:rsidR="00C82D65" w:rsidRDefault="00C82D65" w:rsidP="004D1BDE">
      <w:pPr>
        <w:tabs>
          <w:tab w:val="left" w:pos="567"/>
          <w:tab w:val="left" w:pos="3686"/>
        </w:tabs>
        <w:ind w:right="-286"/>
      </w:pPr>
    </w:p>
    <w:p w14:paraId="4AE30DA2" w14:textId="77777777" w:rsidR="00C82D65" w:rsidRPr="004D1BDE" w:rsidRDefault="00701BEF" w:rsidP="007E38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3686"/>
        </w:tabs>
        <w:ind w:right="-286"/>
        <w:rPr>
          <w:b/>
        </w:rPr>
      </w:pPr>
      <w:r w:rsidRPr="004D1BDE">
        <w:rPr>
          <w:b/>
        </w:rPr>
        <w:t>Pokyny pro vypracování</w:t>
      </w:r>
      <w:r w:rsidR="00C82D65" w:rsidRPr="004D1BDE">
        <w:rPr>
          <w:b/>
        </w:rPr>
        <w:t>:</w:t>
      </w:r>
    </w:p>
    <w:p w14:paraId="038ED9B2" w14:textId="77777777" w:rsidR="00C82D65" w:rsidRDefault="00C82D65" w:rsidP="007E38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3261"/>
        </w:tabs>
        <w:ind w:right="-286"/>
      </w:pPr>
    </w:p>
    <w:sdt>
      <w:sdtPr>
        <w:id w:val="862633582"/>
        <w:placeholder>
          <w:docPart w:val="66C4BF68D8E04113A616737D9652D7B4"/>
        </w:placeholder>
      </w:sdtPr>
      <w:sdtEndPr/>
      <w:sdtContent>
        <w:p w14:paraId="1A4243FA" w14:textId="77777777" w:rsidR="00C82D65" w:rsidRDefault="00C82D65" w:rsidP="007E38C1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right="-286"/>
          </w:pPr>
          <w:r>
            <w:t>Zde v několika bodech formuluje vedoucí práce zásady pro vypracování, např. Zpracujte literární prameny v oblasti….. Analyzujte současný stav……..Vyhodnoťte analýzu a formulujte závěry…….Zpracujte návrh koncepce, zhodnoťte přínosy…...</w:t>
          </w:r>
        </w:p>
        <w:p w14:paraId="7B369E24" w14:textId="77777777" w:rsidR="00C82D65" w:rsidRDefault="00C82D65" w:rsidP="007E38C1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right="-286"/>
          </w:pPr>
        </w:p>
        <w:p w14:paraId="795DC07D" w14:textId="77777777" w:rsidR="00C82D65" w:rsidRDefault="00C82D65" w:rsidP="007E38C1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right="-286"/>
          </w:pPr>
        </w:p>
        <w:p w14:paraId="1CAE6D87" w14:textId="77777777" w:rsidR="00C82D65" w:rsidRDefault="004D1BDE" w:rsidP="007E38C1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right="-286"/>
          </w:pPr>
          <w:r>
            <w:t>Vedoucí absolventské práce</w:t>
          </w:r>
          <w:r w:rsidR="00C82D65">
            <w:t xml:space="preserve"> poskytne bližší pokyny pro zpracování, doporučí literaturu, upřesní zaměření práce.</w:t>
          </w:r>
        </w:p>
      </w:sdtContent>
    </w:sdt>
    <w:p w14:paraId="6AACA018" w14:textId="77777777" w:rsidR="00C82D65" w:rsidRDefault="00C82D65" w:rsidP="007E38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6"/>
      </w:pPr>
    </w:p>
    <w:p w14:paraId="7B86A091" w14:textId="77777777" w:rsidR="00C82D65" w:rsidRDefault="004D1BDE" w:rsidP="007E38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6"/>
      </w:pPr>
      <w:r w:rsidRPr="007E38C1">
        <w:rPr>
          <w:b/>
        </w:rPr>
        <w:t>Rozsah práce:</w:t>
      </w:r>
      <w:r>
        <w:t xml:space="preserve"> </w:t>
      </w:r>
      <w:r w:rsidR="002814AC">
        <w:tab/>
      </w:r>
      <w:sdt>
        <w:sdtPr>
          <w:id w:val="-736935617"/>
          <w:placeholder>
            <w:docPart w:val="66C4BF68D8E04113A616737D9652D7B4"/>
          </w:placeholder>
          <w:text/>
        </w:sdtPr>
        <w:sdtEndPr/>
        <w:sdtContent>
          <w:r>
            <w:t>min. 30 stran bez úvodních listů a příloh</w:t>
          </w:r>
        </w:sdtContent>
      </w:sdt>
    </w:p>
    <w:p w14:paraId="76CAD16F" w14:textId="77777777" w:rsidR="002814AC" w:rsidRDefault="002814AC" w:rsidP="007E38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6"/>
      </w:pPr>
    </w:p>
    <w:p w14:paraId="5DD18BC7" w14:textId="77777777" w:rsidR="004D1BDE" w:rsidRPr="007E38C1" w:rsidRDefault="002814AC" w:rsidP="007E38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6"/>
        <w:rPr>
          <w:b/>
        </w:rPr>
      </w:pPr>
      <w:r w:rsidRPr="007E38C1">
        <w:rPr>
          <w:b/>
        </w:rPr>
        <w:t>Doporučená literatura:</w:t>
      </w:r>
    </w:p>
    <w:sdt>
      <w:sdtPr>
        <w:id w:val="-805699551"/>
        <w:placeholder>
          <w:docPart w:val="66C4BF68D8E04113A616737D9652D7B4"/>
        </w:placeholder>
      </w:sdtPr>
      <w:sdtEndPr/>
      <w:sdtContent>
        <w:p w14:paraId="4AEC4641" w14:textId="77777777" w:rsidR="002814AC" w:rsidRDefault="002814AC" w:rsidP="007E38C1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right="-286"/>
          </w:pPr>
          <w:r>
            <w:t>1.</w:t>
          </w:r>
        </w:p>
        <w:p w14:paraId="65501A35" w14:textId="77777777" w:rsidR="002814AC" w:rsidRDefault="002814AC" w:rsidP="007E38C1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right="-286"/>
          </w:pPr>
          <w:r>
            <w:t>2.</w:t>
          </w:r>
        </w:p>
        <w:p w14:paraId="4D0A40FD" w14:textId="77777777" w:rsidR="002814AC" w:rsidRDefault="002814AC" w:rsidP="007E38C1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right="-286"/>
          </w:pPr>
          <w:r>
            <w:t>3.</w:t>
          </w:r>
        </w:p>
        <w:p w14:paraId="1D6C0CAB" w14:textId="77777777" w:rsidR="002814AC" w:rsidRDefault="002814AC" w:rsidP="007E38C1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right="-286"/>
          </w:pPr>
          <w:r>
            <w:t>…</w:t>
          </w:r>
        </w:p>
      </w:sdtContent>
    </w:sdt>
    <w:p w14:paraId="552EBF08" w14:textId="77777777" w:rsidR="002814AC" w:rsidRDefault="002814AC" w:rsidP="007E38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6"/>
      </w:pPr>
    </w:p>
    <w:p w14:paraId="7D63779C" w14:textId="77777777" w:rsidR="002814AC" w:rsidRDefault="002814AC" w:rsidP="007E38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6"/>
      </w:pPr>
    </w:p>
    <w:p w14:paraId="6BF0967A" w14:textId="77777777" w:rsidR="007E38C1" w:rsidRDefault="007E38C1" w:rsidP="007E38C1">
      <w:pPr>
        <w:ind w:right="-286"/>
      </w:pPr>
    </w:p>
    <w:p w14:paraId="07C9BB70" w14:textId="77777777" w:rsidR="00C82D65" w:rsidRDefault="00C82D65" w:rsidP="007E38C1">
      <w:pPr>
        <w:ind w:right="-286"/>
      </w:pPr>
      <w:r>
        <w:t>Da</w:t>
      </w:r>
      <w:r w:rsidR="002814AC">
        <w:t>t</w:t>
      </w:r>
      <w:r w:rsidR="00783EC4">
        <w:t>um zadání absolventské práce: 30</w:t>
      </w:r>
      <w:r>
        <w:t>. listopadu 20</w:t>
      </w:r>
      <w:r w:rsidR="00D9140F">
        <w:t>23</w:t>
      </w:r>
    </w:p>
    <w:p w14:paraId="61286791" w14:textId="77777777" w:rsidR="00C82D65" w:rsidRDefault="00C82D65" w:rsidP="002814AC">
      <w:pPr>
        <w:ind w:right="-286"/>
      </w:pPr>
    </w:p>
    <w:p w14:paraId="661A0223" w14:textId="77777777" w:rsidR="00C82D65" w:rsidRDefault="007E38C1" w:rsidP="002814AC">
      <w:pPr>
        <w:ind w:right="-286"/>
      </w:pPr>
      <w:r>
        <w:t>Termín</w:t>
      </w:r>
      <w:r w:rsidR="00C82D65">
        <w:t xml:space="preserve"> odevzdání absolventské práce: </w:t>
      </w:r>
      <w:r w:rsidR="00842A05">
        <w:t>1</w:t>
      </w:r>
      <w:r w:rsidR="00D9140F">
        <w:t>3</w:t>
      </w:r>
      <w:r w:rsidR="009678F9">
        <w:t>. května 20</w:t>
      </w:r>
      <w:r w:rsidR="00D9140F">
        <w:t>24</w:t>
      </w:r>
    </w:p>
    <w:p w14:paraId="0ED0D81A" w14:textId="77777777" w:rsidR="00C82D65" w:rsidRDefault="00C82D65" w:rsidP="004D1BDE">
      <w:pPr>
        <w:ind w:right="-286"/>
      </w:pPr>
    </w:p>
    <w:p w14:paraId="7CFF19AF" w14:textId="77777777" w:rsidR="00C82D65" w:rsidRDefault="00C82D65" w:rsidP="004D1BDE">
      <w:pPr>
        <w:ind w:right="-286"/>
      </w:pPr>
    </w:p>
    <w:p w14:paraId="61895046" w14:textId="77777777" w:rsidR="007E38C1" w:rsidRDefault="007E38C1" w:rsidP="004D1BDE">
      <w:pPr>
        <w:ind w:right="-286"/>
      </w:pPr>
    </w:p>
    <w:p w14:paraId="6BD97773" w14:textId="77777777" w:rsidR="00C82D65" w:rsidRDefault="00C82D65" w:rsidP="004D1BDE">
      <w:pPr>
        <w:ind w:right="-286"/>
      </w:pPr>
      <w:r>
        <w:t>V Uherském Hradišti dne</w:t>
      </w:r>
      <w:r w:rsidR="00783EC4">
        <w:t xml:space="preserve"> 1. prosince 20</w:t>
      </w:r>
      <w:r w:rsidR="00D9140F">
        <w:t>23</w:t>
      </w:r>
      <w:r>
        <w:tab/>
      </w:r>
    </w:p>
    <w:p w14:paraId="10C877CF" w14:textId="77777777" w:rsidR="007E38C1" w:rsidRDefault="007E38C1" w:rsidP="007E38C1">
      <w:pPr>
        <w:tabs>
          <w:tab w:val="center" w:pos="7088"/>
        </w:tabs>
        <w:ind w:right="-286"/>
      </w:pPr>
      <w:r>
        <w:tab/>
        <w:t>_______________________</w:t>
      </w:r>
    </w:p>
    <w:p w14:paraId="75A8EB94" w14:textId="77777777" w:rsidR="00C82D65" w:rsidRDefault="007E38C1" w:rsidP="007E38C1">
      <w:pPr>
        <w:tabs>
          <w:tab w:val="center" w:pos="7088"/>
        </w:tabs>
        <w:ind w:right="-286"/>
      </w:pPr>
      <w:r>
        <w:tab/>
      </w:r>
      <w:r w:rsidR="00C82D65">
        <w:t>ředitel školy</w:t>
      </w:r>
    </w:p>
    <w:p w14:paraId="6C62937C" w14:textId="77777777" w:rsidR="00586D11" w:rsidRPr="008F7CEE" w:rsidRDefault="00586D11" w:rsidP="004D1BDE">
      <w:pPr>
        <w:ind w:right="-286"/>
      </w:pPr>
    </w:p>
    <w:sectPr w:rsidR="00586D11" w:rsidRPr="008F7CEE" w:rsidSect="00701BEF">
      <w:headerReference w:type="default" r:id="rId10"/>
      <w:footerReference w:type="default" r:id="rId11"/>
      <w:pgSz w:w="11906" w:h="16838"/>
      <w:pgMar w:top="1676" w:right="1418" w:bottom="170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4EF716" w14:textId="77777777" w:rsidR="00D912D1" w:rsidRDefault="00D912D1" w:rsidP="00595F28">
      <w:r>
        <w:separator/>
      </w:r>
    </w:p>
  </w:endnote>
  <w:endnote w:type="continuationSeparator" w:id="0">
    <w:p w14:paraId="21F4DECF" w14:textId="77777777" w:rsidR="00D912D1" w:rsidRDefault="00D912D1" w:rsidP="00595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14F9E" w14:textId="77777777" w:rsidR="00DD1F7D" w:rsidRPr="00984488" w:rsidRDefault="00984488" w:rsidP="004D1BDE">
    <w:pPr>
      <w:pStyle w:val="Zpat"/>
      <w:tabs>
        <w:tab w:val="clear" w:pos="4536"/>
        <w:tab w:val="clear" w:pos="9072"/>
        <w:tab w:val="left" w:pos="3969"/>
        <w:tab w:val="right" w:pos="9923"/>
      </w:tabs>
      <w:rPr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016950" wp14:editId="7231CD5E">
              <wp:simplePos x="0" y="0"/>
              <wp:positionH relativeFrom="page">
                <wp:posOffset>360045</wp:posOffset>
              </wp:positionH>
              <wp:positionV relativeFrom="page">
                <wp:posOffset>9973310</wp:posOffset>
              </wp:positionV>
              <wp:extent cx="6840000" cy="0"/>
              <wp:effectExtent l="0" t="0" r="18415" b="19050"/>
              <wp:wrapNone/>
              <wp:docPr id="5" name="Přímá spojnic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3DCB39A" id="Přímá spojnice 5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8.35pt,785.3pt" to="566.95pt,7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" strokecolor="gray [1629]">
              <w10:wrap anchorx="page" anchory="page"/>
            </v:line>
          </w:pict>
        </mc:Fallback>
      </mc:AlternateContent>
    </w:r>
    <w:r w:rsidR="00B36969" w:rsidRPr="00984488">
      <w:rPr>
        <w:rFonts w:ascii="Arial" w:hAnsi="Arial" w:cs="Arial"/>
        <w:sz w:val="18"/>
      </w:rPr>
      <w:t>Nádražní 22, 686 57</w:t>
    </w:r>
    <w:r w:rsidR="00B36969">
      <w:rPr>
        <w:rFonts w:ascii="Arial" w:hAnsi="Arial" w:cs="Arial"/>
        <w:sz w:val="18"/>
      </w:rPr>
      <w:tab/>
      <w:t xml:space="preserve">IČ: </w:t>
    </w:r>
    <w:r w:rsidR="00B36969" w:rsidRPr="00984488">
      <w:rPr>
        <w:rFonts w:ascii="Arial" w:hAnsi="Arial" w:cs="Arial"/>
        <w:sz w:val="18"/>
      </w:rPr>
      <w:t>60371731</w:t>
    </w:r>
    <w:r w:rsidR="00B36969">
      <w:rPr>
        <w:rFonts w:ascii="Arial" w:hAnsi="Arial" w:cs="Arial"/>
        <w:sz w:val="18"/>
      </w:rPr>
      <w:tab/>
      <w:t xml:space="preserve">Tel: </w:t>
    </w:r>
    <w:r w:rsidR="00B36969" w:rsidRPr="00984488">
      <w:rPr>
        <w:rFonts w:ascii="Arial" w:hAnsi="Arial" w:cs="Arial"/>
        <w:sz w:val="18"/>
      </w:rPr>
      <w:t>572 433</w:t>
    </w:r>
    <w:r w:rsidR="00B36969">
      <w:rPr>
        <w:rFonts w:ascii="Arial" w:hAnsi="Arial" w:cs="Arial"/>
        <w:sz w:val="18"/>
      </w:rPr>
      <w:t> </w:t>
    </w:r>
    <w:r w:rsidR="00B36969" w:rsidRPr="00984488">
      <w:rPr>
        <w:rFonts w:ascii="Arial" w:hAnsi="Arial" w:cs="Arial"/>
        <w:sz w:val="18"/>
      </w:rPr>
      <w:t>011</w:t>
    </w:r>
    <w:r w:rsidR="00B36969">
      <w:rPr>
        <w:rFonts w:ascii="Arial" w:hAnsi="Arial" w:cs="Arial"/>
        <w:sz w:val="18"/>
      </w:rPr>
      <w:t xml:space="preserve">, </w:t>
    </w:r>
    <w:r w:rsidR="00B36969" w:rsidRPr="00984488">
      <w:rPr>
        <w:rFonts w:ascii="Arial" w:hAnsi="Arial" w:cs="Arial"/>
        <w:sz w:val="18"/>
      </w:rPr>
      <w:t>572 552</w:t>
    </w:r>
    <w:r w:rsidR="00B36969">
      <w:rPr>
        <w:rFonts w:ascii="Arial" w:hAnsi="Arial" w:cs="Arial"/>
        <w:sz w:val="18"/>
      </w:rPr>
      <w:t> </w:t>
    </w:r>
    <w:r w:rsidR="00B36969" w:rsidRPr="00984488">
      <w:rPr>
        <w:rFonts w:ascii="Arial" w:hAnsi="Arial" w:cs="Arial"/>
        <w:sz w:val="18"/>
      </w:rPr>
      <w:t>660</w:t>
    </w:r>
    <w:r w:rsidR="00B36969">
      <w:rPr>
        <w:rFonts w:ascii="Arial" w:hAnsi="Arial" w:cs="Arial"/>
        <w:sz w:val="18"/>
      </w:rPr>
      <w:br/>
    </w:r>
    <w:r w:rsidR="00B36969" w:rsidRPr="00984488">
      <w:rPr>
        <w:rFonts w:ascii="Arial" w:hAnsi="Arial" w:cs="Arial"/>
        <w:sz w:val="18"/>
      </w:rPr>
      <w:t>Uherské Hradiště</w:t>
    </w:r>
    <w:r w:rsidR="00B36969">
      <w:rPr>
        <w:rFonts w:ascii="Arial" w:hAnsi="Arial" w:cs="Arial"/>
        <w:sz w:val="18"/>
      </w:rPr>
      <w:tab/>
      <w:t xml:space="preserve">DIČ: </w:t>
    </w:r>
    <w:r w:rsidR="00B36969" w:rsidRPr="00984488">
      <w:rPr>
        <w:rFonts w:ascii="Arial" w:hAnsi="Arial" w:cs="Arial"/>
        <w:sz w:val="18"/>
      </w:rPr>
      <w:t>CZ60371731</w:t>
    </w:r>
    <w:r w:rsidR="00B36969">
      <w:rPr>
        <w:rFonts w:ascii="Arial" w:hAnsi="Arial" w:cs="Arial"/>
        <w:sz w:val="18"/>
      </w:rPr>
      <w:tab/>
    </w:r>
    <w:hyperlink r:id="rId1" w:history="1">
      <w:r w:rsidR="00B36969" w:rsidRPr="00464D06">
        <w:rPr>
          <w:rStyle w:val="Hypertextovodkaz"/>
          <w:rFonts w:ascii="Arial" w:hAnsi="Arial" w:cs="Arial"/>
          <w:sz w:val="18"/>
        </w:rPr>
        <w:t>info@oauh.cz</w:t>
      </w:r>
    </w:hyperlink>
    <w:r w:rsidR="00B36969">
      <w:rPr>
        <w:rFonts w:ascii="Arial" w:hAnsi="Arial" w:cs="Arial"/>
        <w:sz w:val="18"/>
      </w:rPr>
      <w:t xml:space="preserve">, </w:t>
    </w:r>
    <w:hyperlink r:id="rId2" w:history="1">
      <w:r w:rsidR="00B36969" w:rsidRPr="00464D06">
        <w:rPr>
          <w:rStyle w:val="Hypertextovodkaz"/>
          <w:rFonts w:ascii="Arial" w:hAnsi="Arial" w:cs="Arial"/>
          <w:sz w:val="18"/>
        </w:rPr>
        <w:t>www.oauh.cz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440FE6" w14:textId="77777777" w:rsidR="00D912D1" w:rsidRDefault="00D912D1" w:rsidP="00595F28">
      <w:r>
        <w:separator/>
      </w:r>
    </w:p>
  </w:footnote>
  <w:footnote w:type="continuationSeparator" w:id="0">
    <w:p w14:paraId="54096891" w14:textId="77777777" w:rsidR="00D912D1" w:rsidRDefault="00D912D1" w:rsidP="00595F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642D8" w14:textId="77777777" w:rsidR="00595F28" w:rsidRPr="00595F28" w:rsidRDefault="00B36969" w:rsidP="004D1BDE">
    <w:pPr>
      <w:pStyle w:val="Zhlav"/>
      <w:spacing w:before="60"/>
      <w:ind w:left="567"/>
      <w:rPr>
        <w:rFonts w:ascii="Arial" w:hAnsi="Arial" w:cs="Arial"/>
      </w:rPr>
    </w:pPr>
    <w:r w:rsidRPr="00DD1F7D">
      <w:rPr>
        <w:rFonts w:ascii="Arial" w:hAnsi="Arial" w:cs="Arial"/>
        <w:noProof/>
        <w:sz w:val="18"/>
      </w:rPr>
      <w:drawing>
        <wp:anchor distT="0" distB="0" distL="114300" distR="114300" simplePos="0" relativeHeight="251659264" behindDoc="1" locked="0" layoutInCell="1" allowOverlap="1" wp14:anchorId="40ABB024" wp14:editId="159138E3">
          <wp:simplePos x="0" y="0"/>
          <wp:positionH relativeFrom="page">
            <wp:posOffset>358140</wp:posOffset>
          </wp:positionH>
          <wp:positionV relativeFrom="page">
            <wp:posOffset>358140</wp:posOffset>
          </wp:positionV>
          <wp:extent cx="467995" cy="467995"/>
          <wp:effectExtent l="0" t="0" r="8255" b="825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káš Bortel\Desktop\oauh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D1F7D"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400DD7" wp14:editId="575FE5D8">
              <wp:simplePos x="0" y="0"/>
              <wp:positionH relativeFrom="page">
                <wp:posOffset>360045</wp:posOffset>
              </wp:positionH>
              <wp:positionV relativeFrom="page">
                <wp:posOffset>904240</wp:posOffset>
              </wp:positionV>
              <wp:extent cx="6840000" cy="0"/>
              <wp:effectExtent l="0" t="0" r="18415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8C90F13" id="Přímá spojnice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8.35pt,71.2pt" to="566.95pt,7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" strokecolor="gray [1629]">
              <w10:wrap anchorx="page" anchory="page"/>
            </v:line>
          </w:pict>
        </mc:Fallback>
      </mc:AlternateContent>
    </w:r>
    <w:r w:rsidR="00595F28" w:rsidRPr="00DD1F7D">
      <w:rPr>
        <w:rFonts w:ascii="Arial" w:hAnsi="Arial" w:cs="Arial"/>
        <w:sz w:val="18"/>
      </w:rPr>
      <w:t>Obchodní akademie, Vyšší odborná škola</w:t>
    </w:r>
    <w:r w:rsidR="00595F28" w:rsidRPr="00DD1F7D">
      <w:rPr>
        <w:rFonts w:ascii="Arial" w:hAnsi="Arial" w:cs="Arial"/>
        <w:sz w:val="18"/>
      </w:rPr>
      <w:br/>
      <w:t>a Jazyková škola s právem státní jazykové</w:t>
    </w:r>
    <w:r w:rsidR="00595F28" w:rsidRPr="00DD1F7D">
      <w:rPr>
        <w:rFonts w:ascii="Arial" w:hAnsi="Arial" w:cs="Arial"/>
        <w:sz w:val="18"/>
      </w:rPr>
      <w:br/>
      <w:t>zkoušky Uherské Hradiště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2D1"/>
    <w:rsid w:val="0007143F"/>
    <w:rsid w:val="000B1931"/>
    <w:rsid w:val="000D406C"/>
    <w:rsid w:val="000D5F52"/>
    <w:rsid w:val="0013119F"/>
    <w:rsid w:val="001528FE"/>
    <w:rsid w:val="00160834"/>
    <w:rsid w:val="00165868"/>
    <w:rsid w:val="00224B49"/>
    <w:rsid w:val="002814AC"/>
    <w:rsid w:val="003B07C5"/>
    <w:rsid w:val="003B77B2"/>
    <w:rsid w:val="004236CD"/>
    <w:rsid w:val="0047613F"/>
    <w:rsid w:val="004A5F9E"/>
    <w:rsid w:val="004D1BDE"/>
    <w:rsid w:val="004F4CA6"/>
    <w:rsid w:val="00586D11"/>
    <w:rsid w:val="00595F28"/>
    <w:rsid w:val="005A05CE"/>
    <w:rsid w:val="00664F1A"/>
    <w:rsid w:val="00701BEF"/>
    <w:rsid w:val="007225E1"/>
    <w:rsid w:val="007576E0"/>
    <w:rsid w:val="00783EC4"/>
    <w:rsid w:val="007B0CD1"/>
    <w:rsid w:val="007E38C1"/>
    <w:rsid w:val="00817811"/>
    <w:rsid w:val="00842A05"/>
    <w:rsid w:val="00872858"/>
    <w:rsid w:val="008F536C"/>
    <w:rsid w:val="008F7CEE"/>
    <w:rsid w:val="00912C6F"/>
    <w:rsid w:val="00952FA9"/>
    <w:rsid w:val="009678F9"/>
    <w:rsid w:val="00984488"/>
    <w:rsid w:val="009D5297"/>
    <w:rsid w:val="00A03962"/>
    <w:rsid w:val="00AA0349"/>
    <w:rsid w:val="00B00053"/>
    <w:rsid w:val="00B36969"/>
    <w:rsid w:val="00B5438D"/>
    <w:rsid w:val="00B65D9D"/>
    <w:rsid w:val="00B84C61"/>
    <w:rsid w:val="00BB3B79"/>
    <w:rsid w:val="00BE5D97"/>
    <w:rsid w:val="00C24C01"/>
    <w:rsid w:val="00C82D65"/>
    <w:rsid w:val="00C84D20"/>
    <w:rsid w:val="00CC500E"/>
    <w:rsid w:val="00D12A9D"/>
    <w:rsid w:val="00D912D1"/>
    <w:rsid w:val="00D9140F"/>
    <w:rsid w:val="00DA719B"/>
    <w:rsid w:val="00DD1F7D"/>
    <w:rsid w:val="00E52222"/>
    <w:rsid w:val="00EC623E"/>
    <w:rsid w:val="00F071E6"/>
    <w:rsid w:val="00F22667"/>
    <w:rsid w:val="00FF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970238"/>
  <w15:docId w15:val="{89EBAC54-A430-4E45-9039-D473078DD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86D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728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95F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5F2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95F2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F28"/>
  </w:style>
  <w:style w:type="paragraph" w:styleId="Zpat">
    <w:name w:val="footer"/>
    <w:basedOn w:val="Normln"/>
    <w:link w:val="ZpatChar"/>
    <w:uiPriority w:val="99"/>
    <w:unhideWhenUsed/>
    <w:rsid w:val="00595F2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F28"/>
  </w:style>
  <w:style w:type="character" w:customStyle="1" w:styleId="Nadpis1Char">
    <w:name w:val="Nadpis 1 Char"/>
    <w:basedOn w:val="Standardnpsmoodstavce"/>
    <w:link w:val="Nadpis1"/>
    <w:uiPriority w:val="9"/>
    <w:rsid w:val="008728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styleId="Zstupntext">
    <w:name w:val="Placeholder Text"/>
    <w:basedOn w:val="Standardnpsmoodstavce"/>
    <w:uiPriority w:val="99"/>
    <w:semiHidden/>
    <w:rsid w:val="008F7CEE"/>
    <w:rPr>
      <w:color w:val="808080"/>
    </w:rPr>
  </w:style>
  <w:style w:type="character" w:customStyle="1" w:styleId="Hlavikadopisu">
    <w:name w:val="Hlavička dopisu"/>
    <w:basedOn w:val="Standardnpsmoodstavce"/>
    <w:uiPriority w:val="1"/>
    <w:rsid w:val="008F7CEE"/>
    <w:rPr>
      <w:rFonts w:ascii="Times New Roman" w:hAnsi="Times New Roman"/>
      <w:sz w:val="24"/>
    </w:rPr>
  </w:style>
  <w:style w:type="paragraph" w:styleId="Nzev">
    <w:name w:val="Title"/>
    <w:basedOn w:val="Normln"/>
    <w:next w:val="Normln"/>
    <w:link w:val="NzevChar"/>
    <w:uiPriority w:val="10"/>
    <w:qFormat/>
    <w:rsid w:val="008F536C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F536C"/>
    <w:rPr>
      <w:rFonts w:asciiTheme="majorHAnsi" w:eastAsiaTheme="majorEastAsia" w:hAnsiTheme="majorHAnsi" w:cstheme="majorBidi"/>
      <w:spacing w:val="5"/>
      <w:kern w:val="28"/>
      <w:sz w:val="52"/>
      <w:szCs w:val="5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369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auh.cz" TargetMode="External"/><Relationship Id="rId1" Type="http://schemas.openxmlformats.org/officeDocument/2006/relationships/hyperlink" Target="mailto:info@oauh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OneDrive\OneDrive%20-%20OAUH\!!Z&#225;stupce\VO&#352;\P&#345;&#237;loha%201%20-%20Zad&#225;n&#237;%20absolventsk&#233;%20pr&#225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39E363F538643E7AFB7F8C96CDB4B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FB40D6C-5509-4FEE-89AA-872D7421915E}"/>
      </w:docPartPr>
      <w:docPartBody>
        <w:p w:rsidR="00000000" w:rsidRDefault="00764706">
          <w:pPr>
            <w:pStyle w:val="F39E363F538643E7AFB7F8C96CDB4B7F"/>
          </w:pPr>
          <w:r w:rsidRPr="007E38C1">
            <w:rPr>
              <w:rStyle w:val="Zstupntext"/>
              <w:rFonts w:eastAsiaTheme="minorHAnsi"/>
              <w:b/>
            </w:rPr>
            <w:t>Klikněte sem a zadejte text.</w:t>
          </w:r>
        </w:p>
      </w:docPartBody>
    </w:docPart>
    <w:docPart>
      <w:docPartPr>
        <w:name w:val="015D287BC2AD48918A725CCF6DBE58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EAE13B-AF3F-478A-BB72-2369B41EDF2F}"/>
      </w:docPartPr>
      <w:docPartBody>
        <w:p w:rsidR="00000000" w:rsidRDefault="00764706">
          <w:pPr>
            <w:pStyle w:val="015D287BC2AD48918A725CCF6DBE58DA"/>
          </w:pPr>
          <w:r w:rsidRPr="00273BFE">
            <w:rPr>
              <w:rStyle w:val="Zstupntext"/>
            </w:rPr>
            <w:t>Zvolte položku.</w:t>
          </w:r>
        </w:p>
      </w:docPartBody>
    </w:docPart>
    <w:docPart>
      <w:docPartPr>
        <w:name w:val="00B2433E0B4E4712A860CB1C3DD2B5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87A721-A48F-45DC-B43E-5C46B663670B}"/>
      </w:docPartPr>
      <w:docPartBody>
        <w:p w:rsidR="00000000" w:rsidRDefault="00764706">
          <w:pPr>
            <w:pStyle w:val="00B2433E0B4E4712A860CB1C3DD2B53D"/>
          </w:pPr>
          <w:r w:rsidRPr="007E38C1">
            <w:rPr>
              <w:rStyle w:val="Zstupntext"/>
              <w:rFonts w:eastAsiaTheme="minorHAnsi"/>
              <w:b/>
              <w:sz w:val="28"/>
            </w:rPr>
            <w:t>Klikněte sem a zadejte text.</w:t>
          </w:r>
        </w:p>
      </w:docPartBody>
    </w:docPart>
    <w:docPart>
      <w:docPartPr>
        <w:name w:val="AA45462B771447C78FF8821968920B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47F690-3030-4881-86DC-C58B7EC039A4}"/>
      </w:docPartPr>
      <w:docPartBody>
        <w:p w:rsidR="00000000" w:rsidRDefault="00764706">
          <w:pPr>
            <w:pStyle w:val="AA45462B771447C78FF8821968920B1C"/>
          </w:pPr>
          <w:r w:rsidRPr="007E38C1">
            <w:rPr>
              <w:rStyle w:val="Zstupntext"/>
              <w:rFonts w:eastAsiaTheme="minorHAnsi"/>
              <w:b/>
            </w:rPr>
            <w:t>Klikněte sem a zadejte text.</w:t>
          </w:r>
        </w:p>
      </w:docPartBody>
    </w:docPart>
    <w:docPart>
      <w:docPartPr>
        <w:name w:val="66C4BF68D8E04113A616737D9652D7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ADE0A3-E602-4A9E-88D6-FF3DEF5943B9}"/>
      </w:docPartPr>
      <w:docPartBody>
        <w:p w:rsidR="00000000" w:rsidRDefault="00764706">
          <w:pPr>
            <w:pStyle w:val="66C4BF68D8E04113A616737D9652D7B4"/>
          </w:pPr>
          <w:r w:rsidRPr="00273BFE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F39E363F538643E7AFB7F8C96CDB4B7F">
    <w:name w:val="F39E363F538643E7AFB7F8C96CDB4B7F"/>
  </w:style>
  <w:style w:type="paragraph" w:customStyle="1" w:styleId="015D287BC2AD48918A725CCF6DBE58DA">
    <w:name w:val="015D287BC2AD48918A725CCF6DBE58DA"/>
  </w:style>
  <w:style w:type="paragraph" w:customStyle="1" w:styleId="00B2433E0B4E4712A860CB1C3DD2B53D">
    <w:name w:val="00B2433E0B4E4712A860CB1C3DD2B53D"/>
  </w:style>
  <w:style w:type="paragraph" w:customStyle="1" w:styleId="AA45462B771447C78FF8821968920B1C">
    <w:name w:val="AA45462B771447C78FF8821968920B1C"/>
  </w:style>
  <w:style w:type="paragraph" w:customStyle="1" w:styleId="66C4BF68D8E04113A616737D9652D7B4">
    <w:name w:val="66C4BF68D8E04113A616737D9652D7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1bee23c-5f25-4c94-958d-b2f10cfd53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E876B3484C1E46A1E074538E79C051" ma:contentTypeVersion="17" ma:contentTypeDescription="Vytvoří nový dokument" ma:contentTypeScope="" ma:versionID="a471cf320fd72fd07ea84d98e4d85795">
  <xsd:schema xmlns:xsd="http://www.w3.org/2001/XMLSchema" xmlns:xs="http://www.w3.org/2001/XMLSchema" xmlns:p="http://schemas.microsoft.com/office/2006/metadata/properties" xmlns:ns3="21bee23c-5f25-4c94-958d-b2f10cfd53a5" xmlns:ns4="3e3eff2f-ded2-4e3c-9ac9-8c025c59629d" targetNamespace="http://schemas.microsoft.com/office/2006/metadata/properties" ma:root="true" ma:fieldsID="0812fc4276dd7c4b3379e65ab0e6f0e4" ns3:_="" ns4:_="">
    <xsd:import namespace="21bee23c-5f25-4c94-958d-b2f10cfd53a5"/>
    <xsd:import namespace="3e3eff2f-ded2-4e3c-9ac9-8c025c5962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Location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bee23c-5f25-4c94-958d-b2f10cfd53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3eff2f-ded2-4e3c-9ac9-8c025c5962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43647-0358-4FD9-8248-FFBCC48D2DCB}">
  <ds:schemaRefs>
    <ds:schemaRef ds:uri="21bee23c-5f25-4c94-958d-b2f10cfd53a5"/>
    <ds:schemaRef ds:uri="http://purl.org/dc/elements/1.1/"/>
    <ds:schemaRef ds:uri="http://www.w3.org/XML/1998/namespace"/>
    <ds:schemaRef ds:uri="http://schemas.microsoft.com/office/infopath/2007/PartnerControls"/>
    <ds:schemaRef ds:uri="http://purl.org/dc/terms/"/>
    <ds:schemaRef ds:uri="3e3eff2f-ded2-4e3c-9ac9-8c025c59629d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840E65A-D795-4557-8175-D4F28284D8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5DE8BE-2AA5-4C43-9E41-069183D2F2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bee23c-5f25-4c94-958d-b2f10cfd53a5"/>
    <ds:schemaRef ds:uri="3e3eff2f-ded2-4e3c-9ac9-8c025c5962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D1A440C-83CE-45CB-A28B-4943EF3AB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Příloha 1 - Zadání absolventské práce.dotx</Template>
  <TotalTime>35</TotalTime>
  <Pages>1</Pages>
  <Words>147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Jaroslav Hodl</dc:creator>
  <cp:lastModifiedBy>Jaroslav Hodl</cp:lastModifiedBy>
  <cp:revision>1</cp:revision>
  <cp:lastPrinted>2014-10-23T12:32:00Z</cp:lastPrinted>
  <dcterms:created xsi:type="dcterms:W3CDTF">2023-11-24T08:19:00Z</dcterms:created>
  <dcterms:modified xsi:type="dcterms:W3CDTF">2023-11-24T08:55:00Z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0x01010016E876B3484C1E46A1E074538E79C051</vt:lpwstr>
  </property>
</Properties>
</file>